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1810"/>
        <w:gridCol w:w="2643"/>
        <w:gridCol w:w="1692"/>
        <w:gridCol w:w="1948"/>
      </w:tblGrid>
      <w:tr w:rsidR="00696080" w14:paraId="0AB92035" w14:textId="77777777" w:rsidTr="00194807">
        <w:trPr>
          <w:trHeight w:val="680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93993C" w14:textId="77777777" w:rsidR="00A25302" w:rsidRDefault="00A2530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14:paraId="1D6A7089" w14:textId="77777777" w:rsidR="00F90F9D" w:rsidRPr="002D56A6" w:rsidRDefault="00F90F9D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Receipt №</w:t>
            </w:r>
          </w:p>
          <w:p w14:paraId="176BF42A" w14:textId="77777777" w:rsidR="00A034C2" w:rsidRPr="00A034C2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2B22C" w14:textId="3BB5823E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9FD53" w14:textId="1C547975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7853F5" w14:textId="77777777" w:rsidR="00A25302" w:rsidRDefault="00F45739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2F39D30B" w14:textId="77777777" w:rsidR="00F90F9D" w:rsidRPr="002D56A6" w:rsidRDefault="00A034C2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>E</w:t>
            </w:r>
            <w:r w:rsidR="00F90F9D" w:rsidRPr="002D56A6">
              <w:rPr>
                <w:rFonts w:asciiTheme="majorHAnsi" w:hAnsiTheme="majorHAnsi" w:cstheme="majorHAnsi"/>
                <w:sz w:val="20"/>
                <w:szCs w:val="20"/>
              </w:rPr>
              <w:t>xaminee's</w:t>
            </w: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№</w:t>
            </w:r>
          </w:p>
          <w:p w14:paraId="58621C58" w14:textId="77777777" w:rsidR="00A034C2" w:rsidRPr="00F90F9D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64385" w14:textId="77777777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550F00A3" w14:textId="77777777" w:rsidR="00C15B7B" w:rsidRDefault="00C15B7B" w:rsidP="00C15B7B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52E8B484" w14:textId="4ABF8A11" w:rsidR="00C15B7B" w:rsidRPr="007C685B" w:rsidRDefault="00C15B7B" w:rsidP="00C15B7B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卓越大学院</w:t>
      </w:r>
      <w:r>
        <w:rPr>
          <w:rFonts w:asciiTheme="majorEastAsia" w:eastAsiaTheme="majorEastAsia" w:hAnsiTheme="majorEastAsia"/>
          <w:sz w:val="28"/>
          <w:szCs w:val="28"/>
        </w:rPr>
        <w:t xml:space="preserve">プログラム　</w:t>
      </w:r>
      <w:r>
        <w:rPr>
          <w:rFonts w:asciiTheme="majorEastAsia" w:eastAsiaTheme="majorEastAsia" w:hAnsiTheme="majorEastAsia" w:hint="eastAsia"/>
          <w:sz w:val="28"/>
          <w:szCs w:val="28"/>
        </w:rPr>
        <w:t>先端光</w:t>
      </w:r>
      <w:r>
        <w:rPr>
          <w:rFonts w:asciiTheme="majorEastAsia" w:eastAsiaTheme="majorEastAsia" w:hAnsiTheme="majorEastAsia"/>
          <w:sz w:val="28"/>
          <w:szCs w:val="28"/>
        </w:rPr>
        <w:t>・電子デバイス創成学</w:t>
      </w:r>
    </w:p>
    <w:p w14:paraId="466CAA1D" w14:textId="2F5529A7" w:rsidR="00C15B7B" w:rsidRPr="0084311F" w:rsidRDefault="00C15B7B" w:rsidP="00C15B7B">
      <w:pPr>
        <w:spacing w:line="280" w:lineRule="exact"/>
        <w:jc w:val="center"/>
        <w:rPr>
          <w:rFonts w:ascii="Arial" w:hAnsi="Arial" w:cs="Arial"/>
        </w:rPr>
      </w:pPr>
      <w:r w:rsidRPr="0084311F">
        <w:rPr>
          <w:rFonts w:ascii="Arial" w:hAnsi="Arial" w:cs="Arial"/>
        </w:rPr>
        <w:t>Doctoral Program for World-leading Innovative &amp; Smart Education</w:t>
      </w:r>
    </w:p>
    <w:p w14:paraId="44620A37" w14:textId="406D9151" w:rsidR="00C15B7B" w:rsidRPr="00B54AE1" w:rsidRDefault="00C15B7B" w:rsidP="00C15B7B">
      <w:pPr>
        <w:spacing w:line="280" w:lineRule="exact"/>
        <w:jc w:val="center"/>
        <w:rPr>
          <w:rFonts w:ascii="Arial Unicode MS" w:eastAsia="Arial Unicode MS" w:hAnsi="Arial Unicode MS" w:cs="Arial Unicode MS"/>
          <w:sz w:val="24"/>
        </w:rPr>
      </w:pPr>
      <w:r w:rsidRPr="00BD42C8">
        <w:rPr>
          <w:rFonts w:ascii="Arial Unicode MS" w:eastAsia="Arial Unicode MS" w:hAnsi="Arial Unicode MS" w:cs="Arial Unicode MS"/>
          <w:sz w:val="24"/>
        </w:rPr>
        <w:t>Innovation of Advanced Photonic and Electronic Devices</w:t>
      </w:r>
    </w:p>
    <w:p w14:paraId="7C8B6FFF" w14:textId="7122E224" w:rsidR="00DF74CA" w:rsidRPr="00B54AE1" w:rsidRDefault="00DF74CA" w:rsidP="00C15B7B">
      <w:pPr>
        <w:spacing w:line="400" w:lineRule="exact"/>
        <w:jc w:val="center"/>
        <w:rPr>
          <w:rFonts w:ascii="Arial Unicode MS" w:eastAsia="Arial Unicode MS" w:hAnsi="Arial Unicode MS" w:cs="Arial Unicode MS"/>
          <w:sz w:val="24"/>
        </w:rPr>
      </w:pPr>
    </w:p>
    <w:p w14:paraId="0C547BAE" w14:textId="624A60A2" w:rsidR="00B54AE1" w:rsidRDefault="00C15B7B" w:rsidP="009973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56987" wp14:editId="5A6A13D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080135" cy="1440180"/>
                <wp:effectExtent l="0" t="0" r="2476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189A2" w14:textId="77777777" w:rsidR="0006334F" w:rsidRPr="00283221" w:rsidRDefault="0006334F" w:rsidP="0006334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28322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写真貼付</w:t>
                            </w:r>
                          </w:p>
                          <w:p w14:paraId="5E39ECE2" w14:textId="77777777" w:rsidR="0006334F" w:rsidRPr="006579C9" w:rsidRDefault="0006334F" w:rsidP="000633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579C9">
                              <w:rPr>
                                <w:rFonts w:asciiTheme="majorHAnsi" w:eastAsiaTheme="majorEastAsia" w:hAnsiTheme="majorHAnsi" w:cstheme="majorHAnsi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56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05pt;width:85.05pt;height:113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" strokecolor="black [3213]" strokeweight=".5pt">
                <v:stroke dashstyle="1 1"/>
                <v:textbox inset="5.85pt,.7pt,5.85pt,.7pt">
                  <w:txbxContent>
                    <w:p w14:paraId="45F189A2" w14:textId="77777777" w:rsidR="0006334F" w:rsidRPr="00283221" w:rsidRDefault="0006334F" w:rsidP="0006334F">
                      <w:pPr>
                        <w:jc w:val="center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28322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写真貼付</w:t>
                      </w:r>
                    </w:p>
                    <w:p w14:paraId="5E39ECE2" w14:textId="77777777" w:rsidR="0006334F" w:rsidRPr="006579C9" w:rsidRDefault="0006334F" w:rsidP="0006334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579C9">
                        <w:rPr>
                          <w:rFonts w:asciiTheme="majorHAnsi" w:eastAsiaTheme="majorEastAsia" w:hAnsiTheme="majorHAnsi" w:cstheme="majorHAnsi"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9875F" w14:textId="28FB7F9A" w:rsidR="00DF74CA" w:rsidRPr="00281C0A" w:rsidRDefault="00DF74CA" w:rsidP="00B54AE1">
      <w:pPr>
        <w:spacing w:line="48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281C0A">
        <w:rPr>
          <w:rFonts w:asciiTheme="majorEastAsia" w:eastAsiaTheme="majorEastAsia" w:hAnsiTheme="majorEastAsia" w:hint="eastAsia"/>
          <w:sz w:val="40"/>
          <w:szCs w:val="40"/>
        </w:rPr>
        <w:t>願</w:t>
      </w:r>
      <w:r w:rsidR="008B0414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281C0A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0E6B1417" w14:textId="5484964C" w:rsidR="00DF74CA" w:rsidRPr="00281C0A" w:rsidRDefault="00DF74CA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81C0A">
        <w:rPr>
          <w:rFonts w:ascii="Arial Unicode MS" w:eastAsia="Arial Unicode MS" w:hAnsi="Arial Unicode MS" w:cs="Arial Unicode MS" w:hint="eastAsia"/>
          <w:sz w:val="28"/>
          <w:szCs w:val="28"/>
        </w:rPr>
        <w:t>Application</w:t>
      </w:r>
    </w:p>
    <w:p w14:paraId="597FAAE2" w14:textId="77777777" w:rsidR="00DF74CA" w:rsidRDefault="00DF74CA" w:rsidP="00696080">
      <w:pPr>
        <w:rPr>
          <w:rFonts w:ascii="ＭＳ Ｐ明朝" w:eastAsia="ＭＳ Ｐ明朝" w:hAnsi="ＭＳ Ｐ明朝"/>
          <w:sz w:val="22"/>
          <w:szCs w:val="22"/>
        </w:rPr>
      </w:pPr>
    </w:p>
    <w:p w14:paraId="0EAD5661" w14:textId="77777777" w:rsidR="008B0414" w:rsidRPr="007C685B" w:rsidRDefault="008B0414" w:rsidP="00696080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a"/>
        <w:tblW w:w="9742" w:type="dxa"/>
        <w:tblLayout w:type="fixed"/>
        <w:tblLook w:val="04A0" w:firstRow="1" w:lastRow="0" w:firstColumn="1" w:lastColumn="0" w:noHBand="0" w:noVBand="1"/>
      </w:tblPr>
      <w:tblGrid>
        <w:gridCol w:w="1412"/>
        <w:gridCol w:w="2841"/>
        <w:gridCol w:w="1276"/>
        <w:gridCol w:w="1275"/>
        <w:gridCol w:w="2938"/>
      </w:tblGrid>
      <w:tr w:rsidR="00681724" w14:paraId="05A0AD7A" w14:textId="77777777" w:rsidTr="008A5EE9">
        <w:trPr>
          <w:trHeight w:val="535"/>
        </w:trPr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B8EB3" w14:textId="77777777" w:rsidR="00681724" w:rsidRPr="00281C0A" w:rsidRDefault="00681724" w:rsidP="00F90F9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47EA72" w14:textId="77777777" w:rsidR="004D1E67" w:rsidRDefault="00681724" w:rsidP="004D1E67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1C0A">
              <w:rPr>
                <w:rFonts w:ascii="ＭＳ Ｐ明朝" w:eastAsia="ＭＳ Ｐ明朝" w:hAnsi="ＭＳ Ｐ明朝" w:hint="eastAsia"/>
                <w:szCs w:val="21"/>
              </w:rPr>
              <w:t>記入年月日</w:t>
            </w:r>
          </w:p>
          <w:p w14:paraId="492E2066" w14:textId="0ECF28A6" w:rsidR="00681724" w:rsidRPr="00281C0A" w:rsidRDefault="00D201D1" w:rsidP="00D201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1D1">
              <w:rPr>
                <w:rFonts w:asciiTheme="majorHAnsi" w:eastAsia="ＭＳ Ｐ明朝" w:hAnsiTheme="majorHAnsi" w:cstheme="majorHAnsi"/>
                <w:sz w:val="20"/>
                <w:szCs w:val="21"/>
              </w:rPr>
              <w:t>Date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C1C346" w14:textId="46A45DA1" w:rsidR="00681724" w:rsidRDefault="00023955" w:rsidP="004D1E67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>年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 xml:space="preserve">　　　月　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 xml:space="preserve">　　日</w:t>
            </w:r>
          </w:p>
          <w:p w14:paraId="099DCBD0" w14:textId="31EF4D38" w:rsidR="00D201D1" w:rsidRPr="00D201D1" w:rsidRDefault="00D201D1" w:rsidP="00D201D1">
            <w:pPr>
              <w:spacing w:line="200" w:lineRule="exact"/>
              <w:jc w:val="center"/>
              <w:rPr>
                <w:rFonts w:asciiTheme="majorHAnsi" w:eastAsia="ＭＳ Ｐ明朝" w:hAnsiTheme="majorHAnsi" w:cstheme="majorHAnsi"/>
              </w:rPr>
            </w:pPr>
            <w:r w:rsidRPr="00D201D1">
              <w:rPr>
                <w:rFonts w:asciiTheme="majorHAnsi" w:eastAsia="ＭＳ Ｐ明朝" w:hAnsiTheme="majorHAnsi" w:cstheme="majorHAnsi"/>
                <w:sz w:val="20"/>
              </w:rPr>
              <w:t>(</w:t>
            </w:r>
            <w:proofErr w:type="spellStart"/>
            <w:r w:rsidRPr="00D201D1">
              <w:rPr>
                <w:rFonts w:asciiTheme="majorHAnsi" w:eastAsia="ＭＳ Ｐ明朝" w:hAnsiTheme="majorHAnsi" w:cstheme="majorHAnsi"/>
                <w:sz w:val="20"/>
              </w:rPr>
              <w:t>yyyy</w:t>
            </w:r>
            <w:proofErr w:type="spellEnd"/>
            <w:r w:rsidRPr="00D201D1">
              <w:rPr>
                <w:rFonts w:asciiTheme="majorHAnsi" w:eastAsia="ＭＳ Ｐ明朝" w:hAnsiTheme="majorHAnsi" w:cstheme="majorHAnsi"/>
                <w:sz w:val="20"/>
              </w:rPr>
              <w:t>/mm/</w:t>
            </w:r>
            <w:proofErr w:type="spellStart"/>
            <w:r w:rsidRPr="00D201D1">
              <w:rPr>
                <w:rFonts w:asciiTheme="majorHAnsi" w:eastAsia="ＭＳ Ｐ明朝" w:hAnsiTheme="majorHAnsi" w:cstheme="majorHAnsi"/>
                <w:sz w:val="20"/>
              </w:rPr>
              <w:t>dd</w:t>
            </w:r>
            <w:proofErr w:type="spellEnd"/>
            <w:r w:rsidRPr="00D201D1">
              <w:rPr>
                <w:rFonts w:asciiTheme="majorHAnsi" w:eastAsia="ＭＳ Ｐ明朝" w:hAnsiTheme="majorHAnsi" w:cstheme="majorHAnsi"/>
                <w:sz w:val="20"/>
              </w:rPr>
              <w:t>)</w:t>
            </w:r>
          </w:p>
        </w:tc>
      </w:tr>
      <w:tr w:rsidR="00244413" w14:paraId="4F6EAB91" w14:textId="77777777" w:rsidTr="008A5EE9">
        <w:trPr>
          <w:trHeight w:val="535"/>
        </w:trPr>
        <w:tc>
          <w:tcPr>
            <w:tcW w:w="1412" w:type="dxa"/>
            <w:vAlign w:val="center"/>
          </w:tcPr>
          <w:p w14:paraId="4CD05C16" w14:textId="77777777" w:rsidR="00244413" w:rsidRDefault="00244413" w:rsidP="00D201D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  <w:p w14:paraId="002BDCAB" w14:textId="11054A3D" w:rsidR="00D201D1" w:rsidRPr="00D201D1" w:rsidRDefault="00D201D1" w:rsidP="00E73668">
            <w:pPr>
              <w:spacing w:line="180" w:lineRule="exact"/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D201D1">
              <w:rPr>
                <w:rFonts w:asciiTheme="majorHAnsi" w:eastAsia="ＭＳ Ｐ明朝" w:hAnsiTheme="majorHAnsi" w:cstheme="majorHAnsi"/>
                <w:sz w:val="16"/>
                <w:szCs w:val="21"/>
              </w:rPr>
              <w:t>Katakana for your name</w:t>
            </w:r>
          </w:p>
        </w:tc>
        <w:tc>
          <w:tcPr>
            <w:tcW w:w="8330" w:type="dxa"/>
            <w:gridSpan w:val="4"/>
            <w:vAlign w:val="center"/>
          </w:tcPr>
          <w:p w14:paraId="2DBD3A34" w14:textId="77777777" w:rsidR="00244413" w:rsidRDefault="00244413" w:rsidP="00BD20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44413" w14:paraId="384309EA" w14:textId="77777777" w:rsidTr="00E73668">
        <w:trPr>
          <w:trHeight w:val="936"/>
        </w:trPr>
        <w:tc>
          <w:tcPr>
            <w:tcW w:w="1412" w:type="dxa"/>
            <w:vAlign w:val="center"/>
          </w:tcPr>
          <w:p w14:paraId="63B8B742" w14:textId="77777777" w:rsidR="00244413" w:rsidRPr="00283221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氏　名</w:t>
            </w:r>
          </w:p>
          <w:p w14:paraId="405B5A29" w14:textId="77777777" w:rsidR="00244413" w:rsidRDefault="00244413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Full name</w:t>
            </w:r>
          </w:p>
        </w:tc>
        <w:tc>
          <w:tcPr>
            <w:tcW w:w="8330" w:type="dxa"/>
            <w:gridSpan w:val="4"/>
            <w:vAlign w:val="center"/>
          </w:tcPr>
          <w:p w14:paraId="0B9EA20D" w14:textId="77777777" w:rsidR="00244413" w:rsidRPr="00283221" w:rsidRDefault="00244413" w:rsidP="00E73668">
            <w:pPr>
              <w:spacing w:line="360" w:lineRule="auto"/>
              <w:ind w:right="1260"/>
              <w:jc w:val="righ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㊞</w:t>
            </w:r>
          </w:p>
          <w:p w14:paraId="5FBB8751" w14:textId="77777777" w:rsidR="00244413" w:rsidRDefault="00683556" w:rsidP="00E73668">
            <w:pPr>
              <w:wordWrap w:val="0"/>
              <w:spacing w:line="240" w:lineRule="exact"/>
              <w:ind w:right="83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HAnsi" w:eastAsiaTheme="majorEastAsia" w:hAnsiTheme="majorHAnsi" w:cstheme="majorHAnsi"/>
              </w:rPr>
              <w:t xml:space="preserve">Seal or </w:t>
            </w:r>
            <w:r w:rsidR="00244413" w:rsidRPr="005A0DC7">
              <w:rPr>
                <w:rFonts w:asciiTheme="majorHAnsi" w:eastAsiaTheme="majorEastAsia" w:hAnsiTheme="majorHAnsi" w:cstheme="majorHAnsi"/>
              </w:rPr>
              <w:t>signature</w:t>
            </w:r>
          </w:p>
        </w:tc>
      </w:tr>
      <w:tr w:rsidR="00244413" w14:paraId="2A42DADE" w14:textId="77777777" w:rsidTr="008A5EE9">
        <w:trPr>
          <w:trHeight w:val="851"/>
        </w:trPr>
        <w:tc>
          <w:tcPr>
            <w:tcW w:w="1412" w:type="dxa"/>
            <w:vAlign w:val="center"/>
          </w:tcPr>
          <w:p w14:paraId="4686B290" w14:textId="77777777" w:rsidR="00E73668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  <w:p w14:paraId="7EE02787" w14:textId="387D08F1" w:rsidR="00244413" w:rsidRPr="00283221" w:rsidRDefault="00244413" w:rsidP="00E73668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7C685B">
              <w:rPr>
                <w:rFonts w:asciiTheme="majorHAnsi" w:eastAsiaTheme="majorEastAsia" w:hAnsiTheme="majorHAnsi" w:cstheme="majorHAnsi"/>
                <w:szCs w:val="21"/>
              </w:rPr>
              <w:t>Date of birth</w:t>
            </w:r>
          </w:p>
        </w:tc>
        <w:tc>
          <w:tcPr>
            <w:tcW w:w="4117" w:type="dxa"/>
            <w:gridSpan w:val="2"/>
            <w:vAlign w:val="center"/>
          </w:tcPr>
          <w:p w14:paraId="785957DB" w14:textId="77777777" w:rsidR="00244413" w:rsidRDefault="00D91639" w:rsidP="00E73668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月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日　（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歳）</w:t>
            </w:r>
          </w:p>
          <w:p w14:paraId="168C6978" w14:textId="77777777" w:rsidR="00683556" w:rsidRPr="00D201D1" w:rsidRDefault="00683556" w:rsidP="00D201D1">
            <w:pPr>
              <w:wordWrap w:val="0"/>
              <w:spacing w:line="240" w:lineRule="exact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>
              <w:rPr>
                <w:rFonts w:asciiTheme="majorHAnsi" w:eastAsiaTheme="majorEastAsia" w:hAnsiTheme="majorHAnsi" w:cstheme="majorHAnsi" w:hint="cs"/>
              </w:rPr>
              <w:t>yyyy</w:t>
            </w:r>
            <w:proofErr w:type="spellEnd"/>
            <w:r>
              <w:rPr>
                <w:rFonts w:asciiTheme="majorHAnsi" w:eastAsiaTheme="majorEastAsia" w:hAnsiTheme="majorHAnsi" w:cstheme="majorHAnsi" w:hint="cs"/>
              </w:rPr>
              <w:t>/</w:t>
            </w:r>
            <w:r>
              <w:rPr>
                <w:rFonts w:asciiTheme="majorHAnsi" w:eastAsiaTheme="majorEastAsia" w:hAnsiTheme="majorHAnsi" w:cstheme="majorHAnsi"/>
              </w:rPr>
              <w:t>mm/</w:t>
            </w:r>
            <w:proofErr w:type="spellStart"/>
            <w:r>
              <w:rPr>
                <w:rFonts w:asciiTheme="majorHAnsi" w:eastAsiaTheme="majorEastAsia" w:hAnsiTheme="majorHAnsi" w:cstheme="majorHAnsi"/>
              </w:rPr>
              <w:t>dd</w:t>
            </w:r>
            <w:proofErr w:type="spellEnd"/>
            <w:r>
              <w:rPr>
                <w:rFonts w:asciiTheme="majorHAnsi" w:eastAsiaTheme="majorEastAsia" w:hAnsiTheme="majorHAnsi" w:cstheme="majorHAnsi"/>
              </w:rPr>
              <w:t xml:space="preserve"> (Age:     )</w:t>
            </w:r>
          </w:p>
        </w:tc>
        <w:tc>
          <w:tcPr>
            <w:tcW w:w="1275" w:type="dxa"/>
            <w:vAlign w:val="center"/>
          </w:tcPr>
          <w:p w14:paraId="23B6CC47" w14:textId="77777777" w:rsidR="00244413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国籍</w:t>
            </w:r>
          </w:p>
          <w:p w14:paraId="36C795A9" w14:textId="77777777" w:rsidR="00244413" w:rsidRPr="00244413" w:rsidRDefault="00244413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C685B">
              <w:rPr>
                <w:rFonts w:asciiTheme="majorHAnsi" w:eastAsiaTheme="majorEastAsia" w:hAnsiTheme="majorHAnsi" w:cstheme="majorHAnsi"/>
                <w:sz w:val="22"/>
                <w:szCs w:val="22"/>
              </w:rPr>
              <w:t>Nationality</w:t>
            </w:r>
          </w:p>
        </w:tc>
        <w:tc>
          <w:tcPr>
            <w:tcW w:w="2938" w:type="dxa"/>
          </w:tcPr>
          <w:p w14:paraId="21C55461" w14:textId="77777777" w:rsidR="00244413" w:rsidRPr="00244413" w:rsidRDefault="00244413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297CD8A5" w14:textId="77777777" w:rsidTr="004D1E67">
        <w:trPr>
          <w:trHeight w:val="680"/>
        </w:trPr>
        <w:tc>
          <w:tcPr>
            <w:tcW w:w="1412" w:type="dxa"/>
            <w:vMerge w:val="restart"/>
            <w:vAlign w:val="center"/>
          </w:tcPr>
          <w:p w14:paraId="1AAE76D7" w14:textId="1408ED62" w:rsidR="008A5EE9" w:rsidRDefault="005A0DC7" w:rsidP="00283221">
            <w:pPr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kern w:val="0"/>
                <w:szCs w:val="21"/>
              </w:rPr>
              <w:t>所　属</w:t>
            </w:r>
            <w:r w:rsidR="003E1978">
              <w:rPr>
                <w:rFonts w:ascii="ＭＳ Ｐ明朝" w:eastAsia="ＭＳ Ｐ明朝" w:hAnsi="ＭＳ Ｐ明朝" w:hint="eastAsia"/>
                <w:kern w:val="0"/>
                <w:szCs w:val="21"/>
              </w:rPr>
              <w:t>（見込）</w:t>
            </w:r>
          </w:p>
          <w:p w14:paraId="61D33104" w14:textId="14A86D0D" w:rsidR="005A0DC7" w:rsidRDefault="003E1978" w:rsidP="003E197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HAnsi" w:eastAsiaTheme="majorEastAsia" w:hAnsiTheme="majorHAnsi" w:cstheme="majorHAnsi"/>
              </w:rPr>
              <w:t>Expected</w:t>
            </w:r>
            <w:r w:rsidRPr="005A0DC7">
              <w:rPr>
                <w:rFonts w:asciiTheme="majorHAnsi" w:eastAsiaTheme="majorEastAsia" w:hAnsiTheme="majorHAnsi" w:cstheme="majorHAnsi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</w:rPr>
              <w:t>a</w:t>
            </w:r>
            <w:r w:rsidR="005A0DC7" w:rsidRPr="005A0DC7">
              <w:rPr>
                <w:rFonts w:asciiTheme="majorHAnsi" w:eastAsiaTheme="majorEastAsia" w:hAnsiTheme="majorHAnsi" w:cstheme="majorHAnsi"/>
              </w:rPr>
              <w:t>ffiliation</w:t>
            </w:r>
          </w:p>
        </w:tc>
        <w:tc>
          <w:tcPr>
            <w:tcW w:w="2841" w:type="dxa"/>
            <w:vAlign w:val="center"/>
          </w:tcPr>
          <w:p w14:paraId="7E0C5365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学生番号</w:t>
            </w:r>
          </w:p>
          <w:p w14:paraId="39E84DF1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 xml:space="preserve">Student </w:t>
            </w:r>
            <w:proofErr w:type="spellStart"/>
            <w:r w:rsidRPr="005A0DC7">
              <w:rPr>
                <w:rFonts w:asciiTheme="majorHAnsi" w:eastAsiaTheme="majorEastAsia" w:hAnsiTheme="majorHAnsi" w:cstheme="majorHAnsi"/>
              </w:rPr>
              <w:t>ID.No</w:t>
            </w:r>
            <w:proofErr w:type="spellEnd"/>
            <w:r w:rsidRPr="005A0DC7">
              <w:rPr>
                <w:rFonts w:asciiTheme="majorHAnsi" w:eastAsiaTheme="majorEastAsia" w:hAnsiTheme="majorHAnsi" w:cstheme="majorHAnsi"/>
              </w:rPr>
              <w:t>.</w:t>
            </w:r>
          </w:p>
        </w:tc>
        <w:tc>
          <w:tcPr>
            <w:tcW w:w="5489" w:type="dxa"/>
            <w:gridSpan w:val="3"/>
            <w:vAlign w:val="center"/>
          </w:tcPr>
          <w:p w14:paraId="2002E0F5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38B20211" w14:textId="77777777" w:rsidTr="004D1E67">
        <w:trPr>
          <w:trHeight w:val="680"/>
        </w:trPr>
        <w:tc>
          <w:tcPr>
            <w:tcW w:w="1412" w:type="dxa"/>
            <w:vMerge/>
          </w:tcPr>
          <w:p w14:paraId="358FE9EA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6D0D83C8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研究科</w:t>
            </w:r>
          </w:p>
          <w:p w14:paraId="3A857E53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Graduate school</w:t>
            </w:r>
          </w:p>
        </w:tc>
        <w:tc>
          <w:tcPr>
            <w:tcW w:w="5489" w:type="dxa"/>
            <w:gridSpan w:val="3"/>
            <w:vAlign w:val="center"/>
          </w:tcPr>
          <w:p w14:paraId="2E4C1AEF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670A8E99" w14:textId="77777777" w:rsidTr="004D1E67">
        <w:trPr>
          <w:trHeight w:val="680"/>
        </w:trPr>
        <w:tc>
          <w:tcPr>
            <w:tcW w:w="1412" w:type="dxa"/>
            <w:vMerge/>
          </w:tcPr>
          <w:p w14:paraId="20060558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2207B92B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専攻</w:t>
            </w:r>
          </w:p>
          <w:p w14:paraId="1D5762F1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Department</w:t>
            </w:r>
          </w:p>
        </w:tc>
        <w:tc>
          <w:tcPr>
            <w:tcW w:w="5489" w:type="dxa"/>
            <w:gridSpan w:val="3"/>
            <w:vAlign w:val="center"/>
          </w:tcPr>
          <w:p w14:paraId="3C7B737E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791CB6E9" w14:textId="77777777" w:rsidTr="00E73668">
        <w:trPr>
          <w:trHeight w:val="1207"/>
        </w:trPr>
        <w:tc>
          <w:tcPr>
            <w:tcW w:w="1412" w:type="dxa"/>
            <w:vMerge/>
          </w:tcPr>
          <w:p w14:paraId="1B0D7E04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75490C6D" w14:textId="0F82A8A7" w:rsidR="00E73668" w:rsidRDefault="005A0DC7" w:rsidP="00E73668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指導教員の所属・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職</w:t>
            </w:r>
            <w:r w:rsidRPr="00283221">
              <w:rPr>
                <w:rFonts w:ascii="ＭＳ Ｐ明朝" w:eastAsia="ＭＳ Ｐ明朝" w:hAnsi="ＭＳ Ｐ明朝" w:hint="eastAsia"/>
              </w:rPr>
              <w:t>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氏名</w:t>
            </w:r>
          </w:p>
          <w:p w14:paraId="6FA831A6" w14:textId="0E6EB4CD" w:rsidR="005A0DC7" w:rsidRDefault="005A0DC7" w:rsidP="00D9163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Academic supervisor</w:t>
            </w:r>
          </w:p>
        </w:tc>
        <w:tc>
          <w:tcPr>
            <w:tcW w:w="5489" w:type="dxa"/>
            <w:gridSpan w:val="3"/>
            <w:vAlign w:val="center"/>
          </w:tcPr>
          <w:p w14:paraId="61BBB13F" w14:textId="77777777" w:rsidR="00E73668" w:rsidRDefault="00E73668" w:rsidP="00E73668">
            <w:pPr>
              <w:spacing w:line="360" w:lineRule="auto"/>
              <w:ind w:right="420"/>
              <w:jc w:val="center"/>
              <w:rPr>
                <w:rFonts w:asciiTheme="majorEastAsia" w:eastAsiaTheme="majorEastAsia" w:hAnsiTheme="majorEastAsia"/>
              </w:rPr>
            </w:pPr>
          </w:p>
          <w:p w14:paraId="2285911C" w14:textId="09DB5593" w:rsidR="00D201D1" w:rsidRPr="00283221" w:rsidRDefault="00BD20B5" w:rsidP="003E1978">
            <w:pPr>
              <w:spacing w:line="360" w:lineRule="auto"/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　　　　　　　　　</w:t>
            </w:r>
          </w:p>
        </w:tc>
      </w:tr>
      <w:tr w:rsidR="00851AAB" w14:paraId="1C0CD499" w14:textId="77777777" w:rsidTr="006E7D92">
        <w:trPr>
          <w:trHeight w:val="2124"/>
        </w:trPr>
        <w:tc>
          <w:tcPr>
            <w:tcW w:w="1412" w:type="dxa"/>
            <w:vAlign w:val="center"/>
          </w:tcPr>
          <w:p w14:paraId="188D1699" w14:textId="77777777" w:rsidR="008A5EE9" w:rsidRDefault="005A0DC7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現住所</w:t>
            </w:r>
          </w:p>
          <w:p w14:paraId="5DA1FD62" w14:textId="77A89D7B" w:rsidR="00851AAB" w:rsidRDefault="005A0DC7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5374EA">
              <w:rPr>
                <w:rFonts w:asciiTheme="majorHAnsi" w:eastAsiaTheme="majorEastAsia" w:hAnsiTheme="majorHAnsi" w:cstheme="majorHAnsi"/>
              </w:rPr>
              <w:t>Address</w:t>
            </w:r>
          </w:p>
        </w:tc>
        <w:tc>
          <w:tcPr>
            <w:tcW w:w="8330" w:type="dxa"/>
            <w:gridSpan w:val="4"/>
          </w:tcPr>
          <w:p w14:paraId="696D2AB8" w14:textId="77777777" w:rsidR="00851AAB" w:rsidRPr="005374EA" w:rsidRDefault="005374EA" w:rsidP="0099734A">
            <w:pPr>
              <w:rPr>
                <w:rFonts w:asciiTheme="minorEastAsia" w:eastAsiaTheme="minorEastAsia" w:hAnsiTheme="minorEastAsia"/>
              </w:rPr>
            </w:pPr>
            <w:r w:rsidRPr="005374EA">
              <w:rPr>
                <w:rFonts w:asciiTheme="minorEastAsia" w:eastAsiaTheme="minorEastAsia" w:hAnsiTheme="minorEastAsia" w:hint="eastAsia"/>
              </w:rPr>
              <w:t xml:space="preserve">〒　　</w:t>
            </w:r>
            <w:r w:rsidR="00D9163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374EA">
              <w:rPr>
                <w:rFonts w:asciiTheme="minorEastAsia" w:eastAsiaTheme="minorEastAsia" w:hAnsiTheme="minorEastAsia" w:hint="eastAsia"/>
              </w:rPr>
              <w:t xml:space="preserve">　－</w:t>
            </w:r>
          </w:p>
        </w:tc>
      </w:tr>
      <w:tr w:rsidR="008A5EE9" w14:paraId="697A2F7D" w14:textId="77777777" w:rsidTr="00E73668">
        <w:trPr>
          <w:trHeight w:val="625"/>
        </w:trPr>
        <w:tc>
          <w:tcPr>
            <w:tcW w:w="1412" w:type="dxa"/>
            <w:vAlign w:val="center"/>
          </w:tcPr>
          <w:p w14:paraId="13424917" w14:textId="77777777" w:rsidR="008A5EE9" w:rsidRDefault="008A5EE9" w:rsidP="00E73668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電話番号</w:t>
            </w:r>
          </w:p>
          <w:p w14:paraId="3344BFCF" w14:textId="70FAC3DB" w:rsidR="008A5EE9" w:rsidRDefault="008A5EE9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Phone</w:t>
            </w:r>
          </w:p>
        </w:tc>
        <w:tc>
          <w:tcPr>
            <w:tcW w:w="8330" w:type="dxa"/>
            <w:gridSpan w:val="4"/>
            <w:vAlign w:val="center"/>
          </w:tcPr>
          <w:p w14:paraId="5041056E" w14:textId="15358F2C" w:rsidR="008A5EE9" w:rsidRPr="007C066E" w:rsidRDefault="008A5EE9" w:rsidP="008A5EE9">
            <w:pPr>
              <w:jc w:val="left"/>
              <w:rPr>
                <w:rFonts w:asciiTheme="majorEastAsia" w:eastAsiaTheme="majorEastAsia" w:hAnsiTheme="majorEastAsia"/>
                <w:spacing w:val="-4"/>
              </w:rPr>
            </w:pPr>
          </w:p>
        </w:tc>
      </w:tr>
      <w:tr w:rsidR="008A5EE9" w14:paraId="1F510CE2" w14:textId="77777777" w:rsidTr="008A5EE9">
        <w:trPr>
          <w:trHeight w:val="851"/>
        </w:trPr>
        <w:tc>
          <w:tcPr>
            <w:tcW w:w="1412" w:type="dxa"/>
            <w:vAlign w:val="center"/>
          </w:tcPr>
          <w:p w14:paraId="6674499A" w14:textId="18EB7297" w:rsidR="008A5EE9" w:rsidRPr="00283221" w:rsidRDefault="008A5EE9" w:rsidP="0028322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E-mail</w:t>
            </w:r>
          </w:p>
        </w:tc>
        <w:tc>
          <w:tcPr>
            <w:tcW w:w="8330" w:type="dxa"/>
            <w:gridSpan w:val="4"/>
          </w:tcPr>
          <w:p w14:paraId="7C98DFDA" w14:textId="77777777" w:rsidR="008A5EE9" w:rsidRDefault="008A5EE9" w:rsidP="008A5EE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3713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※メール連絡時にファイルを添付する場合がありますので、考慮の上、メールアドレスを記載してください。</w:t>
            </w:r>
          </w:p>
          <w:p w14:paraId="25433B92" w14:textId="590F9E0F" w:rsidR="008A5EE9" w:rsidRPr="00473713" w:rsidRDefault="008A5EE9" w:rsidP="008A5EE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066E">
              <w:rPr>
                <w:rFonts w:asciiTheme="majorHAnsi" w:eastAsiaTheme="majorEastAsia" w:hAnsiTheme="majorHAnsi" w:cstheme="majorHAnsi"/>
                <w:spacing w:val="-4"/>
                <w:sz w:val="16"/>
                <w:szCs w:val="16"/>
              </w:rPr>
              <w:t>*Please note that we may send you email</w:t>
            </w:r>
            <w:r w:rsidR="00D26B9A">
              <w:rPr>
                <w:rFonts w:asciiTheme="majorHAnsi" w:eastAsiaTheme="majorEastAsia" w:hAnsiTheme="majorHAnsi" w:cstheme="majorHAnsi"/>
                <w:spacing w:val="-4"/>
                <w:sz w:val="16"/>
                <w:szCs w:val="16"/>
              </w:rPr>
              <w:t>s</w:t>
            </w:r>
            <w:r w:rsidRPr="007C066E">
              <w:rPr>
                <w:rFonts w:asciiTheme="majorHAnsi" w:eastAsiaTheme="majorEastAsia" w:hAnsiTheme="majorHAnsi" w:cstheme="majorHAnsi"/>
                <w:spacing w:val="-4"/>
                <w:sz w:val="16"/>
                <w:szCs w:val="16"/>
              </w:rPr>
              <w:t xml:space="preserve"> with attached files.</w:t>
            </w:r>
          </w:p>
        </w:tc>
      </w:tr>
    </w:tbl>
    <w:p w14:paraId="299E2B89" w14:textId="77777777" w:rsidR="004D1E67" w:rsidRDefault="004D1E6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2582D0B5" w14:textId="77777777" w:rsidR="004D1E67" w:rsidRDefault="004D1E67" w:rsidP="00D91639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798"/>
        <w:gridCol w:w="1122"/>
        <w:gridCol w:w="1687"/>
        <w:gridCol w:w="2913"/>
      </w:tblGrid>
      <w:tr w:rsidR="00F45739" w14:paraId="022F7430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5BAC0DDD" w14:textId="77777777" w:rsidR="0036547C" w:rsidRDefault="00F45739" w:rsidP="00390BA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【学　歴】</w:t>
            </w:r>
            <w:r w:rsidR="00390BA7">
              <w:rPr>
                <w:rFonts w:ascii="ＭＳ Ｐ明朝" w:eastAsia="ＭＳ Ｐ明朝" w:hAnsi="ＭＳ Ｐ明朝" w:hint="eastAsia"/>
              </w:rPr>
              <w:t xml:space="preserve">　（</w:t>
            </w:r>
            <w:r w:rsidRPr="00283221">
              <w:rPr>
                <w:rFonts w:ascii="ＭＳ Ｐ明朝" w:eastAsia="ＭＳ Ｐ明朝" w:hAnsi="ＭＳ Ｐ明朝" w:hint="eastAsia"/>
                <w:sz w:val="20"/>
                <w:szCs w:val="20"/>
              </w:rPr>
              <w:t>高校卒業年月から記入してください</w:t>
            </w:r>
            <w:r w:rsidR="00390BA7">
              <w:rPr>
                <w:rFonts w:ascii="ＭＳ Ｐ明朝" w:eastAsia="ＭＳ Ｐ明朝" w:hAnsi="ＭＳ Ｐ明朝" w:hint="eastAsia"/>
                <w:sz w:val="20"/>
                <w:szCs w:val="20"/>
              </w:rPr>
              <w:t>。）</w:t>
            </w:r>
          </w:p>
          <w:p w14:paraId="729CBDEF" w14:textId="77777777" w:rsidR="00F45739" w:rsidRPr="00666520" w:rsidRDefault="00F45739" w:rsidP="00390BA7">
            <w:pPr>
              <w:spacing w:line="260" w:lineRule="exact"/>
              <w:jc w:val="left"/>
              <w:rPr>
                <w:rFonts w:asciiTheme="majorHAnsi" w:eastAsiaTheme="majorEastAsia" w:hAnsiTheme="majorHAnsi" w:cstheme="majorHAnsi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Education (including high school education)</w:t>
            </w:r>
          </w:p>
        </w:tc>
      </w:tr>
      <w:tr w:rsidR="00683005" w14:paraId="4D3B26E4" w14:textId="77777777" w:rsidTr="00683005">
        <w:trPr>
          <w:trHeight w:val="343"/>
        </w:trPr>
        <w:tc>
          <w:tcPr>
            <w:tcW w:w="4962" w:type="dxa"/>
            <w:gridSpan w:val="2"/>
            <w:vAlign w:val="center"/>
          </w:tcPr>
          <w:p w14:paraId="7188FA60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 xml:space="preserve">学校名等　/　</w:t>
            </w:r>
            <w:r w:rsidRPr="00283221">
              <w:rPr>
                <w:rFonts w:asciiTheme="majorHAnsi" w:eastAsia="ＭＳ Ｐ明朝" w:hAnsiTheme="majorHAnsi" w:cstheme="majorHAnsi"/>
              </w:rPr>
              <w:t>School name</w:t>
            </w:r>
          </w:p>
        </w:tc>
        <w:tc>
          <w:tcPr>
            <w:tcW w:w="4634" w:type="dxa"/>
            <w:gridSpan w:val="2"/>
            <w:vAlign w:val="center"/>
          </w:tcPr>
          <w:p w14:paraId="2EFA23C6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在学期間（年月）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Theme="majorHAnsi" w:eastAsiaTheme="majorEastAsia" w:hAnsiTheme="majorHAnsi" w:cstheme="majorHAnsi"/>
              </w:rPr>
              <w:t>Period(YYYY.MM)</w:t>
            </w:r>
          </w:p>
        </w:tc>
      </w:tr>
      <w:tr w:rsidR="00683005" w14:paraId="2F22D851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714FC900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1CDEEC7A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05F62A97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66D166A7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0A5BFC99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31B67E34" w14:textId="77777777" w:rsidTr="00E73668">
        <w:trPr>
          <w:trHeight w:val="680"/>
        </w:trPr>
        <w:tc>
          <w:tcPr>
            <w:tcW w:w="4962" w:type="dxa"/>
            <w:gridSpan w:val="2"/>
          </w:tcPr>
          <w:p w14:paraId="4FCC8E63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</w:tcPr>
          <w:p w14:paraId="757F5A42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32DE4381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41145DD8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560EFD9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D092437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13D08661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1BFFAE6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78B26AC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62BF49F0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5F84750C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E7A860B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3057821B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282715C2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390BA7" w14:paraId="12D4C263" w14:textId="77777777" w:rsidTr="00E73668">
        <w:trPr>
          <w:trHeight w:val="698"/>
        </w:trPr>
        <w:tc>
          <w:tcPr>
            <w:tcW w:w="9596" w:type="dxa"/>
            <w:gridSpan w:val="4"/>
            <w:tcBorders>
              <w:bottom w:val="single" w:sz="4" w:space="0" w:color="auto"/>
            </w:tcBorders>
            <w:vAlign w:val="center"/>
          </w:tcPr>
          <w:p w14:paraId="3D755AA5" w14:textId="77777777" w:rsidR="00D254C1" w:rsidRDefault="00390BA7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</w:t>
            </w:r>
            <w:r>
              <w:rPr>
                <w:rFonts w:ascii="ＭＳ Ｐ明朝" w:eastAsia="ＭＳ Ｐ明朝" w:hAnsi="ＭＳ Ｐ明朝" w:hint="eastAsia"/>
              </w:rPr>
              <w:t>職　歴</w:t>
            </w:r>
            <w:r w:rsidRPr="00283221">
              <w:rPr>
                <w:rFonts w:ascii="ＭＳ Ｐ明朝" w:eastAsia="ＭＳ Ｐ明朝" w:hAnsi="ＭＳ Ｐ明朝" w:hint="eastAsia"/>
              </w:rPr>
              <w:t>】</w:t>
            </w:r>
          </w:p>
          <w:p w14:paraId="5A232F27" w14:textId="77777777" w:rsidR="00390BA7" w:rsidRDefault="00112DB4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Theme="majorHAnsi" w:eastAsiaTheme="majorEastAsia" w:hAnsiTheme="majorHAnsi" w:cstheme="majorHAnsi"/>
              </w:rPr>
              <w:t>Work Experience</w:t>
            </w:r>
          </w:p>
        </w:tc>
      </w:tr>
      <w:tr w:rsidR="00112DB4" w14:paraId="7375AD8A" w14:textId="77777777" w:rsidTr="00E73668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</w:tcPr>
          <w:p w14:paraId="073213EE" w14:textId="77777777"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="ＭＳ Ｐ明朝" w:eastAsia="ＭＳ Ｐ明朝" w:hAnsi="ＭＳ Ｐ明朝" w:hint="eastAsia"/>
              </w:rPr>
              <w:t>在職期間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（年月日</w:t>
            </w:r>
            <w:r w:rsidRPr="00112DB4">
              <w:rPr>
                <w:rFonts w:ascii="ＭＳ Ｐ明朝" w:eastAsia="ＭＳ Ｐ明朝" w:hAnsi="ＭＳ Ｐ明朝"/>
              </w:rPr>
              <w:t>）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112DB4">
              <w:rPr>
                <w:rFonts w:asciiTheme="majorHAnsi" w:eastAsiaTheme="majorEastAsia" w:hAnsiTheme="majorHAnsi" w:cstheme="majorHAnsi"/>
              </w:rPr>
              <w:t>Period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</w:tcPr>
          <w:p w14:paraId="27333B46" w14:textId="77777777"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勤務先名・所属・職名及び資格等　/</w:t>
            </w:r>
            <w:r w:rsidR="008F0B90">
              <w:rPr>
                <w:rFonts w:ascii="ＭＳ Ｐ明朝" w:eastAsia="ＭＳ Ｐ明朝" w:hAnsi="ＭＳ Ｐ明朝" w:hint="eastAsia"/>
              </w:rPr>
              <w:t xml:space="preserve">　</w:t>
            </w:r>
            <w:r w:rsidRPr="008F0B90">
              <w:rPr>
                <w:rFonts w:asciiTheme="majorHAnsi" w:eastAsiaTheme="majorEastAsia" w:hAnsiTheme="majorHAnsi" w:cstheme="majorHAnsi"/>
              </w:rPr>
              <w:t>Employer, position etc.</w:t>
            </w:r>
          </w:p>
        </w:tc>
      </w:tr>
      <w:tr w:rsidR="00112DB4" w14:paraId="00DFA00A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048F816B" w14:textId="77777777"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1064AA22" w14:textId="77777777"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04236" w14:paraId="7884CD83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E0B5044" w14:textId="77777777" w:rsidR="00104236" w:rsidRDefault="00104236" w:rsidP="0010423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3312EFC3" w14:textId="77777777" w:rsidR="00104236" w:rsidRDefault="00104236" w:rsidP="001042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12FE0E8B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9CD0F98" w14:textId="77777777" w:rsidR="008F0B90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6ADBF2CA" w14:textId="77777777"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12DB4" w14:paraId="390A03E4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3780B859" w14:textId="77777777"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602CFD9B" w14:textId="77777777"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584B0F97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504420D6" w14:textId="77777777" w:rsidR="00D254C1" w:rsidRDefault="008F0B90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【賞　罰】</w:t>
            </w:r>
          </w:p>
          <w:p w14:paraId="60AC97DE" w14:textId="77777777" w:rsidR="008F0B90" w:rsidRPr="00112DB4" w:rsidRDefault="008F0B90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Theme="majorHAnsi" w:eastAsiaTheme="majorEastAsia" w:hAnsiTheme="majorHAnsi" w:cstheme="majorHAnsi"/>
              </w:rPr>
              <w:t>Awards and distinctions</w:t>
            </w:r>
          </w:p>
        </w:tc>
      </w:tr>
      <w:tr w:rsidR="00390BA7" w14:paraId="6D852EDB" w14:textId="77777777" w:rsidTr="00E73668">
        <w:trPr>
          <w:trHeight w:val="340"/>
        </w:trPr>
        <w:tc>
          <w:tcPr>
            <w:tcW w:w="3828" w:type="dxa"/>
            <w:vAlign w:val="center"/>
          </w:tcPr>
          <w:p w14:paraId="52A1FBEE" w14:textId="77777777" w:rsidR="00390BA7" w:rsidRDefault="008F0B90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年月　/</w:t>
            </w:r>
            <w:r w:rsidR="0036547C" w:rsidRPr="0036547C">
              <w:rPr>
                <w:rFonts w:ascii="ＭＳ Ｐ明朝" w:eastAsia="ＭＳ Ｐ明朝" w:hAnsi="ＭＳ Ｐ明朝" w:hint="eastAsia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Date(YYYY.MM)</w:t>
            </w:r>
          </w:p>
        </w:tc>
        <w:tc>
          <w:tcPr>
            <w:tcW w:w="5768" w:type="dxa"/>
            <w:gridSpan w:val="3"/>
            <w:vAlign w:val="center"/>
          </w:tcPr>
          <w:p w14:paraId="2B4ABEC4" w14:textId="0098DF56" w:rsidR="00390BA7" w:rsidRDefault="008F0B90" w:rsidP="00683556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事項　/　</w:t>
            </w:r>
            <w:r w:rsidR="00683556">
              <w:rPr>
                <w:rFonts w:asciiTheme="majorHAnsi" w:eastAsiaTheme="majorEastAsia" w:hAnsiTheme="majorHAnsi" w:cstheme="majorHAnsi"/>
              </w:rPr>
              <w:t>Description</w:t>
            </w:r>
          </w:p>
        </w:tc>
      </w:tr>
      <w:tr w:rsidR="00390BA7" w14:paraId="44BB22C2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2963769B" w14:textId="77777777" w:rsidR="00390BA7" w:rsidRDefault="00390BA7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14:paraId="67C9D346" w14:textId="77777777" w:rsidR="00390BA7" w:rsidRDefault="00390BA7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5985ADB2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5A314FC1" w14:textId="77777777" w:rsidR="008F0B90" w:rsidRDefault="008F0B90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14:paraId="30CD92CE" w14:textId="77777777"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0B007848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78655CBA" w14:textId="77777777" w:rsidR="00D254C1" w:rsidRDefault="0036547C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【奨学金】　受給実績（予定を含む。）</w:t>
            </w:r>
          </w:p>
          <w:p w14:paraId="63A34E51" w14:textId="03BC8C3C" w:rsidR="008F0B90" w:rsidRDefault="0036547C" w:rsidP="00D201D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Theme="majorHAnsi" w:eastAsiaTheme="majorEastAsia" w:hAnsiTheme="majorHAnsi" w:cstheme="majorHAnsi"/>
              </w:rPr>
              <w:t>Scholarship</w:t>
            </w:r>
            <w:r w:rsidR="00D201D1">
              <w:rPr>
                <w:rFonts w:asciiTheme="majorHAnsi" w:eastAsiaTheme="majorEastAsia" w:hAnsiTheme="majorHAnsi" w:cstheme="majorHAnsi"/>
              </w:rPr>
              <w:t xml:space="preserve">s </w:t>
            </w:r>
            <w:r w:rsidRPr="0036547C">
              <w:rPr>
                <w:rFonts w:asciiTheme="majorHAnsi" w:eastAsiaTheme="majorEastAsia" w:hAnsiTheme="majorHAnsi" w:cstheme="majorHAnsi"/>
              </w:rPr>
              <w:t>(already effective or planned)</w:t>
            </w:r>
          </w:p>
        </w:tc>
      </w:tr>
      <w:tr w:rsidR="0036547C" w14:paraId="71F83DA5" w14:textId="77777777" w:rsidTr="00683005">
        <w:trPr>
          <w:trHeight w:val="331"/>
        </w:trPr>
        <w:tc>
          <w:tcPr>
            <w:tcW w:w="3828" w:type="dxa"/>
            <w:vAlign w:val="center"/>
          </w:tcPr>
          <w:p w14:paraId="2C13297D" w14:textId="77777777" w:rsidR="0036547C" w:rsidRDefault="0036547C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支給機関　/　</w:t>
            </w:r>
            <w:r w:rsidRPr="0036547C">
              <w:rPr>
                <w:rFonts w:asciiTheme="majorHAnsi" w:eastAsiaTheme="majorEastAsia" w:hAnsiTheme="majorHAnsi" w:cstheme="majorHAnsi"/>
              </w:rPr>
              <w:t>Issuing institution</w:t>
            </w:r>
          </w:p>
        </w:tc>
        <w:tc>
          <w:tcPr>
            <w:tcW w:w="2835" w:type="dxa"/>
            <w:gridSpan w:val="2"/>
            <w:vAlign w:val="center"/>
          </w:tcPr>
          <w:p w14:paraId="762B7740" w14:textId="735C90CB" w:rsidR="0036547C" w:rsidRDefault="0036547C" w:rsidP="00683556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期間　/　</w:t>
            </w:r>
            <w:r w:rsidR="00683556">
              <w:rPr>
                <w:rFonts w:asciiTheme="majorHAnsi" w:eastAsiaTheme="majorEastAsia" w:hAnsiTheme="majorHAnsi" w:cstheme="majorHAnsi"/>
              </w:rPr>
              <w:t>Duration</w:t>
            </w:r>
          </w:p>
        </w:tc>
        <w:tc>
          <w:tcPr>
            <w:tcW w:w="2933" w:type="dxa"/>
            <w:vAlign w:val="center"/>
          </w:tcPr>
          <w:p w14:paraId="7C8AC017" w14:textId="77777777" w:rsidR="0036547C" w:rsidRDefault="0036547C" w:rsidP="00823F23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金額（月給）/</w:t>
            </w:r>
            <w:r w:rsidRPr="0036547C">
              <w:rPr>
                <w:rFonts w:asciiTheme="majorHAnsi" w:eastAsiaTheme="majorEastAsia" w:hAnsiTheme="majorHAnsi" w:cstheme="majorHAnsi"/>
              </w:rPr>
              <w:t>Monthly amount</w:t>
            </w:r>
          </w:p>
        </w:tc>
      </w:tr>
      <w:tr w:rsidR="0036547C" w14:paraId="503C5B26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5B61D68E" w14:textId="77777777" w:rsid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370E9EA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14:paraId="2DCA982A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6547C" w14:paraId="465B7F84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36819D1E" w14:textId="77777777" w:rsidR="0036547C" w:rsidRP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5755959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14:paraId="21F16FD2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F37B595" w14:textId="2800A53D" w:rsidR="00D254C1" w:rsidRDefault="00D254C1" w:rsidP="004E386D">
      <w:pPr>
        <w:widowControl/>
        <w:jc w:val="left"/>
        <w:rPr>
          <w:rFonts w:asciiTheme="majorEastAsia" w:eastAsiaTheme="majorEastAsia" w:hAnsiTheme="majorEastAsia"/>
        </w:rPr>
      </w:pPr>
    </w:p>
    <w:sectPr w:rsidR="00D254C1" w:rsidSect="004E3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397" w:footer="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E663DA" w16cid:durableId="1FA147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8BCC7" w14:textId="77777777" w:rsidR="004B2062" w:rsidRDefault="004B2062">
      <w:r>
        <w:separator/>
      </w:r>
    </w:p>
  </w:endnote>
  <w:endnote w:type="continuationSeparator" w:id="0">
    <w:p w14:paraId="40387A35" w14:textId="77777777" w:rsidR="004B2062" w:rsidRDefault="004B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806A" w14:textId="77777777" w:rsidR="00F906C8" w:rsidRDefault="00F906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1333A" w14:textId="77777777" w:rsidR="00F906C8" w:rsidRDefault="00F906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0C0D6" w14:textId="77777777" w:rsidR="00F906C8" w:rsidRDefault="00F906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5BDB9" w14:textId="77777777" w:rsidR="004B2062" w:rsidRDefault="004B2062">
      <w:r>
        <w:separator/>
      </w:r>
    </w:p>
  </w:footnote>
  <w:footnote w:type="continuationSeparator" w:id="0">
    <w:p w14:paraId="4167E967" w14:textId="77777777" w:rsidR="004B2062" w:rsidRDefault="004B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4CD30" w14:textId="77777777" w:rsidR="00F906C8" w:rsidRDefault="00F906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690FA" w14:textId="34BB3CC7" w:rsidR="004E386D" w:rsidRPr="00CF2AA5" w:rsidRDefault="004E386D">
    <w:pPr>
      <w:pStyle w:val="a3"/>
      <w:rPr>
        <w:rFonts w:asciiTheme="majorEastAsia" w:eastAsiaTheme="majorEastAsia" w:hAnsiTheme="majorEastAsia"/>
        <w:b/>
      </w:rPr>
    </w:pPr>
    <w:bookmarkStart w:id="0" w:name="_GoBack"/>
    <w:r w:rsidRPr="00CF2AA5">
      <w:rPr>
        <w:rFonts w:asciiTheme="majorEastAsia" w:eastAsiaTheme="majorEastAsia" w:hAnsiTheme="majorEastAsia" w:hint="eastAsia"/>
        <w:b/>
      </w:rPr>
      <w:t>【様式</w:t>
    </w:r>
    <w:r w:rsidR="00F906C8" w:rsidRPr="00CF2AA5">
      <w:rPr>
        <w:rFonts w:asciiTheme="majorEastAsia" w:eastAsiaTheme="majorEastAsia" w:hAnsiTheme="majorEastAsia" w:hint="eastAsia"/>
        <w:b/>
      </w:rPr>
      <w:t>1</w:t>
    </w:r>
    <w:r w:rsidRPr="00CF2AA5">
      <w:rPr>
        <w:rFonts w:asciiTheme="majorEastAsia" w:eastAsiaTheme="majorEastAsia" w:hAnsiTheme="majorEastAsia" w:hint="eastAsia"/>
        <w:b/>
      </w:rPr>
      <w:t>】</w:t>
    </w:r>
    <w:r w:rsidR="007A2A26" w:rsidRPr="00CF2AA5">
      <w:rPr>
        <w:rFonts w:asciiTheme="majorEastAsia" w:eastAsiaTheme="majorEastAsia" w:hAnsiTheme="majorEastAsia" w:hint="eastAsia"/>
        <w:b/>
      </w:rPr>
      <w:t xml:space="preserve">　</w:t>
    </w:r>
    <w:r w:rsidR="007A2A26" w:rsidRPr="00CF2AA5">
      <w:rPr>
        <w:rFonts w:asciiTheme="majorEastAsia" w:eastAsiaTheme="majorEastAsia" w:hAnsiTheme="majorEastAsia" w:cstheme="majorHAnsi"/>
        <w:b/>
      </w:rPr>
      <w:t xml:space="preserve">Form </w:t>
    </w:r>
    <w:r w:rsidR="00F906C8" w:rsidRPr="00CF2AA5">
      <w:rPr>
        <w:rFonts w:asciiTheme="majorEastAsia" w:eastAsiaTheme="majorEastAsia" w:hAnsiTheme="majorEastAsia" w:cstheme="majorHAnsi"/>
        <w:b/>
      </w:rPr>
      <w:t>1</w:t>
    </w:r>
  </w:p>
  <w:bookmarkEnd w:id="0"/>
  <w:p w14:paraId="01BD1A8A" w14:textId="77777777" w:rsidR="004E386D" w:rsidRDefault="004E38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28E" w14:textId="77777777" w:rsidR="00F906C8" w:rsidRDefault="00F906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B6"/>
    <w:rsid w:val="000002A2"/>
    <w:rsid w:val="00012AAF"/>
    <w:rsid w:val="00014568"/>
    <w:rsid w:val="0002277D"/>
    <w:rsid w:val="00022A14"/>
    <w:rsid w:val="00023955"/>
    <w:rsid w:val="00036A4E"/>
    <w:rsid w:val="00050ED7"/>
    <w:rsid w:val="0006334F"/>
    <w:rsid w:val="000645E2"/>
    <w:rsid w:val="000768DB"/>
    <w:rsid w:val="00080EFD"/>
    <w:rsid w:val="000E7ED9"/>
    <w:rsid w:val="00104236"/>
    <w:rsid w:val="00105152"/>
    <w:rsid w:val="00112DB4"/>
    <w:rsid w:val="0012049D"/>
    <w:rsid w:val="00123F70"/>
    <w:rsid w:val="00127AE6"/>
    <w:rsid w:val="0014419E"/>
    <w:rsid w:val="00146E85"/>
    <w:rsid w:val="0015285B"/>
    <w:rsid w:val="00157374"/>
    <w:rsid w:val="001747F1"/>
    <w:rsid w:val="0019411F"/>
    <w:rsid w:val="00194807"/>
    <w:rsid w:val="001D7F3D"/>
    <w:rsid w:val="001E07E3"/>
    <w:rsid w:val="001E607C"/>
    <w:rsid w:val="001E6E14"/>
    <w:rsid w:val="001E7CFF"/>
    <w:rsid w:val="001F0C20"/>
    <w:rsid w:val="001F61E1"/>
    <w:rsid w:val="00206B55"/>
    <w:rsid w:val="002303E7"/>
    <w:rsid w:val="00240E2F"/>
    <w:rsid w:val="00244413"/>
    <w:rsid w:val="00257805"/>
    <w:rsid w:val="0028114E"/>
    <w:rsid w:val="00281C0A"/>
    <w:rsid w:val="00283221"/>
    <w:rsid w:val="00295B39"/>
    <w:rsid w:val="002A1A0F"/>
    <w:rsid w:val="002A1FD4"/>
    <w:rsid w:val="002A2BF4"/>
    <w:rsid w:val="002D56A6"/>
    <w:rsid w:val="002E1B57"/>
    <w:rsid w:val="002E5690"/>
    <w:rsid w:val="0030776E"/>
    <w:rsid w:val="00313049"/>
    <w:rsid w:val="0036547C"/>
    <w:rsid w:val="00382B94"/>
    <w:rsid w:val="00383017"/>
    <w:rsid w:val="00385C92"/>
    <w:rsid w:val="00390BA7"/>
    <w:rsid w:val="003D4B9C"/>
    <w:rsid w:val="003D55B6"/>
    <w:rsid w:val="003E1978"/>
    <w:rsid w:val="004420AF"/>
    <w:rsid w:val="00443677"/>
    <w:rsid w:val="004516AE"/>
    <w:rsid w:val="0045203E"/>
    <w:rsid w:val="00463F85"/>
    <w:rsid w:val="0046778C"/>
    <w:rsid w:val="004A4ED8"/>
    <w:rsid w:val="004B163A"/>
    <w:rsid w:val="004B2062"/>
    <w:rsid w:val="004D1E67"/>
    <w:rsid w:val="004D3F35"/>
    <w:rsid w:val="004D4736"/>
    <w:rsid w:val="004E386D"/>
    <w:rsid w:val="004E75A1"/>
    <w:rsid w:val="004F0E0F"/>
    <w:rsid w:val="00504436"/>
    <w:rsid w:val="00514422"/>
    <w:rsid w:val="00520F03"/>
    <w:rsid w:val="005374EA"/>
    <w:rsid w:val="00580CBC"/>
    <w:rsid w:val="0058402E"/>
    <w:rsid w:val="0059478C"/>
    <w:rsid w:val="005A0254"/>
    <w:rsid w:val="005A0DC7"/>
    <w:rsid w:val="005A7B5E"/>
    <w:rsid w:val="005B1886"/>
    <w:rsid w:val="005F7BEB"/>
    <w:rsid w:val="00623EFD"/>
    <w:rsid w:val="00640B59"/>
    <w:rsid w:val="0064409B"/>
    <w:rsid w:val="00651C5A"/>
    <w:rsid w:val="00652557"/>
    <w:rsid w:val="00653631"/>
    <w:rsid w:val="006579C9"/>
    <w:rsid w:val="006601CC"/>
    <w:rsid w:val="00666520"/>
    <w:rsid w:val="00667E7D"/>
    <w:rsid w:val="00681724"/>
    <w:rsid w:val="00682B7E"/>
    <w:rsid w:val="00683005"/>
    <w:rsid w:val="00683556"/>
    <w:rsid w:val="00696080"/>
    <w:rsid w:val="006A3500"/>
    <w:rsid w:val="006C27F0"/>
    <w:rsid w:val="006C5942"/>
    <w:rsid w:val="006E261F"/>
    <w:rsid w:val="006E7D92"/>
    <w:rsid w:val="00702299"/>
    <w:rsid w:val="007329B7"/>
    <w:rsid w:val="00785D19"/>
    <w:rsid w:val="007A2A26"/>
    <w:rsid w:val="007C066E"/>
    <w:rsid w:val="007C685B"/>
    <w:rsid w:val="007D0D2A"/>
    <w:rsid w:val="00803813"/>
    <w:rsid w:val="008051C7"/>
    <w:rsid w:val="00807499"/>
    <w:rsid w:val="00823F23"/>
    <w:rsid w:val="00824BB7"/>
    <w:rsid w:val="0084311F"/>
    <w:rsid w:val="00851AAB"/>
    <w:rsid w:val="00855E90"/>
    <w:rsid w:val="008A13EF"/>
    <w:rsid w:val="008A5EE9"/>
    <w:rsid w:val="008A731E"/>
    <w:rsid w:val="008B0414"/>
    <w:rsid w:val="008B20EB"/>
    <w:rsid w:val="008C11D4"/>
    <w:rsid w:val="008C2F6F"/>
    <w:rsid w:val="008D119E"/>
    <w:rsid w:val="008F0B90"/>
    <w:rsid w:val="0092389D"/>
    <w:rsid w:val="00932E96"/>
    <w:rsid w:val="009641D9"/>
    <w:rsid w:val="009656EA"/>
    <w:rsid w:val="00967818"/>
    <w:rsid w:val="00976E77"/>
    <w:rsid w:val="0098560C"/>
    <w:rsid w:val="00991C85"/>
    <w:rsid w:val="0099302E"/>
    <w:rsid w:val="0099734A"/>
    <w:rsid w:val="009B3DDF"/>
    <w:rsid w:val="009F2CA4"/>
    <w:rsid w:val="00A034C2"/>
    <w:rsid w:val="00A17D0F"/>
    <w:rsid w:val="00A25302"/>
    <w:rsid w:val="00A26B27"/>
    <w:rsid w:val="00A3413C"/>
    <w:rsid w:val="00A420BC"/>
    <w:rsid w:val="00A423A9"/>
    <w:rsid w:val="00A7387E"/>
    <w:rsid w:val="00A813CB"/>
    <w:rsid w:val="00A84113"/>
    <w:rsid w:val="00A951B4"/>
    <w:rsid w:val="00AA7BA2"/>
    <w:rsid w:val="00AE18A3"/>
    <w:rsid w:val="00AE6E15"/>
    <w:rsid w:val="00AF3E9E"/>
    <w:rsid w:val="00B13968"/>
    <w:rsid w:val="00B4717F"/>
    <w:rsid w:val="00B54AE1"/>
    <w:rsid w:val="00B65083"/>
    <w:rsid w:val="00B746F2"/>
    <w:rsid w:val="00B95D6C"/>
    <w:rsid w:val="00B97167"/>
    <w:rsid w:val="00BB06C3"/>
    <w:rsid w:val="00BC2361"/>
    <w:rsid w:val="00BC403A"/>
    <w:rsid w:val="00BC7697"/>
    <w:rsid w:val="00BD20B5"/>
    <w:rsid w:val="00BD42C8"/>
    <w:rsid w:val="00BE316A"/>
    <w:rsid w:val="00BE35CC"/>
    <w:rsid w:val="00BF699A"/>
    <w:rsid w:val="00C01CAA"/>
    <w:rsid w:val="00C15B7B"/>
    <w:rsid w:val="00C219BB"/>
    <w:rsid w:val="00C7593A"/>
    <w:rsid w:val="00C979E8"/>
    <w:rsid w:val="00CA666D"/>
    <w:rsid w:val="00CD5C3E"/>
    <w:rsid w:val="00CF2AA5"/>
    <w:rsid w:val="00D0799D"/>
    <w:rsid w:val="00D201D1"/>
    <w:rsid w:val="00D254C1"/>
    <w:rsid w:val="00D26B9A"/>
    <w:rsid w:val="00D35555"/>
    <w:rsid w:val="00D35DB1"/>
    <w:rsid w:val="00D414D7"/>
    <w:rsid w:val="00D61F09"/>
    <w:rsid w:val="00D64B46"/>
    <w:rsid w:val="00D70904"/>
    <w:rsid w:val="00D71346"/>
    <w:rsid w:val="00D91639"/>
    <w:rsid w:val="00D94CBE"/>
    <w:rsid w:val="00D95844"/>
    <w:rsid w:val="00DB12FA"/>
    <w:rsid w:val="00DB5418"/>
    <w:rsid w:val="00DD3E1B"/>
    <w:rsid w:val="00DF74CA"/>
    <w:rsid w:val="00E004BB"/>
    <w:rsid w:val="00E011E7"/>
    <w:rsid w:val="00E1395B"/>
    <w:rsid w:val="00E1635B"/>
    <w:rsid w:val="00E35973"/>
    <w:rsid w:val="00E37228"/>
    <w:rsid w:val="00E47B42"/>
    <w:rsid w:val="00E54452"/>
    <w:rsid w:val="00E61600"/>
    <w:rsid w:val="00E70197"/>
    <w:rsid w:val="00E73668"/>
    <w:rsid w:val="00E737F2"/>
    <w:rsid w:val="00E94D63"/>
    <w:rsid w:val="00ED477A"/>
    <w:rsid w:val="00F05C57"/>
    <w:rsid w:val="00F240FF"/>
    <w:rsid w:val="00F45739"/>
    <w:rsid w:val="00F4715C"/>
    <w:rsid w:val="00F54443"/>
    <w:rsid w:val="00F906C8"/>
    <w:rsid w:val="00F90F9D"/>
    <w:rsid w:val="00F9297E"/>
    <w:rsid w:val="00FF2407"/>
    <w:rsid w:val="00FF5741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F6AE7E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2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3D55B6"/>
    <w:rPr>
      <w:sz w:val="18"/>
      <w:szCs w:val="18"/>
    </w:rPr>
  </w:style>
  <w:style w:type="paragraph" w:styleId="a7">
    <w:name w:val="annotation text"/>
    <w:basedOn w:val="a"/>
    <w:semiHidden/>
    <w:rsid w:val="003D55B6"/>
    <w:pPr>
      <w:jc w:val="left"/>
    </w:pPr>
  </w:style>
  <w:style w:type="paragraph" w:styleId="a8">
    <w:name w:val="annotation subject"/>
    <w:basedOn w:val="a7"/>
    <w:next w:val="a7"/>
    <w:semiHidden/>
    <w:rsid w:val="003D55B6"/>
    <w:rPr>
      <w:b/>
      <w:bCs/>
    </w:rPr>
  </w:style>
  <w:style w:type="paragraph" w:styleId="a9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4E38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397F-E646-4072-9F33-BCA4A94B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1CD5BECF.dotm</Template>
  <TotalTime>16</TotalTime>
  <Pages>2</Pages>
  <Words>358</Words>
  <Characters>840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Administrator</cp:lastModifiedBy>
  <cp:revision>14</cp:revision>
  <cp:lastPrinted>2018-11-26T05:55:00Z</cp:lastPrinted>
  <dcterms:created xsi:type="dcterms:W3CDTF">2016-12-19T01:27:00Z</dcterms:created>
  <dcterms:modified xsi:type="dcterms:W3CDTF">2018-12-03T01:31:00Z</dcterms:modified>
</cp:coreProperties>
</file>