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F31423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E59495" w14:textId="77777777" w:rsidR="00D254C1" w:rsidRPr="00BC32B9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5052D270" w14:textId="19A78DD5" w:rsidR="00BC32B9" w:rsidRDefault="005B093E" w:rsidP="003B2A59">
      <w:pPr>
        <w:spacing w:beforeLines="30" w:before="108"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>
        <w:rPr>
          <w:rFonts w:asciiTheme="majorEastAsia" w:eastAsiaTheme="majorEastAsia" w:hAnsiTheme="majorEastAsia"/>
          <w:sz w:val="28"/>
          <w:szCs w:val="28"/>
        </w:rPr>
        <w:t xml:space="preserve">プログラム　</w:t>
      </w:r>
      <w:r w:rsidR="00BC32B9">
        <w:rPr>
          <w:rFonts w:asciiTheme="majorEastAsia" w:eastAsiaTheme="majorEastAsia" w:hAnsiTheme="majorEastAsia" w:hint="eastAsia"/>
          <w:sz w:val="28"/>
          <w:szCs w:val="28"/>
        </w:rPr>
        <w:t>先端光</w:t>
      </w:r>
      <w:r w:rsidR="00BC32B9">
        <w:rPr>
          <w:rFonts w:asciiTheme="majorEastAsia" w:eastAsiaTheme="majorEastAsia" w:hAnsiTheme="majorEastAsia"/>
          <w:sz w:val="28"/>
          <w:szCs w:val="28"/>
        </w:rPr>
        <w:t>・電子デバイス創成学</w:t>
      </w:r>
    </w:p>
    <w:p w14:paraId="2183F440" w14:textId="228516FF" w:rsidR="005B093E" w:rsidRPr="003B2A59" w:rsidRDefault="005B093E" w:rsidP="005B093E">
      <w:pPr>
        <w:spacing w:line="400" w:lineRule="exact"/>
        <w:jc w:val="center"/>
        <w:rPr>
          <w:rFonts w:ascii="Arial" w:eastAsiaTheme="majorEastAsia" w:hAnsi="Arial" w:cs="Arial"/>
          <w:sz w:val="28"/>
          <w:szCs w:val="28"/>
        </w:rPr>
      </w:pPr>
      <w:r w:rsidRPr="003B2A59">
        <w:rPr>
          <w:rFonts w:ascii="Arial" w:hAnsi="Arial" w:cs="Arial"/>
        </w:rPr>
        <w:t>Doctoral Program for World-leading Innovative &amp; Smart Education</w:t>
      </w:r>
    </w:p>
    <w:p w14:paraId="1460040F" w14:textId="77777777" w:rsidR="00BC32B9" w:rsidRPr="00B54AE1" w:rsidRDefault="00BC32B9" w:rsidP="00BC32B9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D42C8">
        <w:rPr>
          <w:rFonts w:ascii="Arial Unicode MS" w:eastAsia="Arial Unicode MS" w:hAnsi="Arial Unicode MS" w:cs="Arial Unicode MS"/>
          <w:sz w:val="24"/>
        </w:rPr>
        <w:t>Innovation of Advanced Photonic and Electronic Devices</w:t>
      </w:r>
    </w:p>
    <w:p w14:paraId="1BB20088" w14:textId="77777777" w:rsidR="008A5EE9" w:rsidRPr="00BC32B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3B2A59">
        <w:trPr>
          <w:trHeight w:val="944"/>
        </w:trPr>
        <w:tc>
          <w:tcPr>
            <w:tcW w:w="9781" w:type="dxa"/>
            <w:gridSpan w:val="3"/>
            <w:vAlign w:val="center"/>
          </w:tcPr>
          <w:p w14:paraId="69DD07D9" w14:textId="5AFE1AEF" w:rsidR="00823F23" w:rsidRPr="00CE490C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</w:t>
            </w:r>
            <w:r w:rsidR="00F31423" w:rsidRPr="003B2A59">
              <w:rPr>
                <w:rFonts w:ascii="ＭＳ Ｐ明朝" w:eastAsia="ＭＳ Ｐ明朝" w:hAnsi="ＭＳ Ｐ明朝" w:hint="eastAsia"/>
              </w:rPr>
              <w:t>・</w:t>
            </w:r>
            <w:r w:rsidR="00F31423" w:rsidRPr="003B2A59">
              <w:rPr>
                <w:rFonts w:ascii="ＭＳ Ｐ明朝" w:eastAsia="ＭＳ Ｐ明朝" w:hAnsi="ＭＳ Ｐ明朝"/>
              </w:rPr>
              <w:t>研究計画</w:t>
            </w:r>
            <w:r w:rsidRPr="00CE490C">
              <w:rPr>
                <w:rFonts w:ascii="ＭＳ Ｐ明朝" w:eastAsia="ＭＳ Ｐ明朝" w:hAnsi="ＭＳ Ｐ明朝" w:hint="eastAsia"/>
              </w:rPr>
              <w:t>】（</w:t>
            </w:r>
            <w:r w:rsidR="00CE490C">
              <w:rPr>
                <w:rFonts w:ascii="ＭＳ Ｐ明朝" w:eastAsia="ＭＳ Ｐ明朝" w:hAnsi="ＭＳ Ｐ明朝" w:hint="eastAsia"/>
              </w:rPr>
              <w:t>6</w:t>
            </w:r>
            <w:r w:rsidR="00CE490C">
              <w:rPr>
                <w:rFonts w:ascii="ＭＳ Ｐ明朝" w:eastAsia="ＭＳ Ｐ明朝" w:hAnsi="ＭＳ Ｐ明朝"/>
              </w:rPr>
              <w:t>00</w:t>
            </w:r>
            <w:r w:rsidR="00CE490C">
              <w:rPr>
                <w:rFonts w:ascii="ＭＳ Ｐ明朝" w:eastAsia="ＭＳ Ｐ明朝" w:hAnsi="ＭＳ Ｐ明朝" w:hint="eastAsia"/>
              </w:rPr>
              <w:t>～</w:t>
            </w:r>
            <w:r w:rsidRPr="00CE490C">
              <w:rPr>
                <w:rFonts w:ascii="ＭＳ Ｐ明朝" w:eastAsia="ＭＳ Ｐ明朝" w:hAnsi="ＭＳ Ｐ明朝"/>
              </w:rPr>
              <w:t xml:space="preserve">800字程度）　</w:t>
            </w:r>
          </w:p>
          <w:p w14:paraId="102C45BC" w14:textId="5BECE492" w:rsidR="00823F23" w:rsidRPr="00CE490C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CE490C">
              <w:rPr>
                <w:rFonts w:asciiTheme="majorHAnsi" w:eastAsiaTheme="majorEastAsia" w:hAnsiTheme="majorHAnsi" w:cstheme="majorHAnsi"/>
              </w:rPr>
              <w:t xml:space="preserve">Reason </w:t>
            </w:r>
            <w:r w:rsidR="0009474D">
              <w:rPr>
                <w:rFonts w:asciiTheme="majorHAnsi" w:eastAsiaTheme="majorEastAsia" w:hAnsiTheme="majorHAnsi" w:cstheme="majorHAnsi"/>
              </w:rPr>
              <w:t>,</w:t>
            </w:r>
            <w:r w:rsidRPr="00CE490C">
              <w:rPr>
                <w:rFonts w:asciiTheme="majorHAnsi" w:eastAsiaTheme="majorEastAsia" w:hAnsiTheme="majorHAnsi" w:cstheme="majorHAnsi"/>
              </w:rPr>
              <w:t>motivation</w:t>
            </w:r>
            <w:r w:rsidR="0009474D">
              <w:rPr>
                <w:rFonts w:asciiTheme="majorHAnsi" w:eastAsiaTheme="majorEastAsia" w:hAnsiTheme="majorHAnsi" w:cstheme="majorHAnsi"/>
              </w:rPr>
              <w:t xml:space="preserve"> and </w:t>
            </w:r>
            <w:r w:rsidR="006B49FD">
              <w:rPr>
                <w:rFonts w:asciiTheme="majorHAnsi" w:eastAsiaTheme="majorEastAsia" w:hAnsiTheme="majorHAnsi" w:cstheme="majorHAnsi"/>
              </w:rPr>
              <w:t>research plan</w:t>
            </w:r>
            <w:r w:rsidRPr="00CE490C">
              <w:rPr>
                <w:rFonts w:asciiTheme="majorHAnsi" w:eastAsiaTheme="majorEastAsia" w:hAnsiTheme="majorHAnsi" w:cstheme="majorHAnsi"/>
              </w:rPr>
              <w:t xml:space="preserve"> for application to this program (approximately </w:t>
            </w:r>
            <w:r w:rsidR="00CE490C">
              <w:rPr>
                <w:rFonts w:asciiTheme="majorHAnsi" w:eastAsiaTheme="majorEastAsia" w:hAnsiTheme="majorHAnsi" w:cstheme="majorHAnsi"/>
              </w:rPr>
              <w:t>300</w:t>
            </w:r>
            <w:r w:rsidR="00CE490C">
              <w:rPr>
                <w:rFonts w:asciiTheme="majorHAnsi" w:eastAsiaTheme="majorEastAsia" w:hAnsiTheme="majorHAnsi" w:cstheme="majorHAnsi" w:hint="eastAsia"/>
              </w:rPr>
              <w:t>～</w:t>
            </w:r>
            <w:r w:rsidR="00F9297E" w:rsidRPr="00CE490C">
              <w:rPr>
                <w:rFonts w:asciiTheme="majorHAnsi" w:eastAsiaTheme="majorEastAsia" w:hAnsiTheme="majorHAnsi" w:cstheme="majorHAnsi"/>
              </w:rPr>
              <w:t>400 words</w:t>
            </w:r>
            <w:r w:rsidRPr="00CE490C">
              <w:rPr>
                <w:rFonts w:asciiTheme="majorHAnsi" w:eastAsiaTheme="majorEastAsia" w:hAnsiTheme="majorHAnsi" w:cstheme="majorHAnsi"/>
              </w:rPr>
              <w:t>)</w:t>
            </w:r>
          </w:p>
          <w:p w14:paraId="1661523D" w14:textId="77777777" w:rsidR="00F31423" w:rsidRDefault="00F31423" w:rsidP="00EC6FAC">
            <w:pPr>
              <w:spacing w:line="240" w:lineRule="exact"/>
              <w:ind w:left="200" w:hangingChars="100" w:hanging="200"/>
              <w:rPr>
                <w:rFonts w:asciiTheme="minorEastAsia" w:eastAsiaTheme="minorEastAsia" w:hAnsiTheme="minorEastAsia" w:cstheme="majorHAnsi"/>
                <w:sz w:val="20"/>
              </w:rPr>
            </w:pPr>
            <w:r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※本プログラム</w:t>
            </w:r>
            <w:r w:rsidRPr="003B2A59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="00547966"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修士</w:t>
            </w:r>
            <w:r w:rsidR="00547966" w:rsidRPr="003B2A59">
              <w:rPr>
                <w:rFonts w:asciiTheme="minorEastAsia" w:eastAsiaTheme="minorEastAsia" w:hAnsiTheme="minorEastAsia" w:cstheme="majorHAnsi"/>
                <w:sz w:val="20"/>
              </w:rPr>
              <w:t>・博士</w:t>
            </w:r>
            <w:r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一貫</w:t>
            </w:r>
            <w:r w:rsidR="00547966"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教育</w:t>
            </w:r>
            <w:r w:rsidRPr="003B2A59">
              <w:rPr>
                <w:rFonts w:asciiTheme="minorEastAsia" w:eastAsiaTheme="minorEastAsia" w:hAnsiTheme="minorEastAsia" w:cstheme="majorHAnsi"/>
                <w:sz w:val="20"/>
              </w:rPr>
              <w:t>プログラムです。</w:t>
            </w:r>
            <w:r w:rsidR="00EC6FAC"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研究計画</w:t>
            </w:r>
            <w:r w:rsidR="00EC6FAC" w:rsidRPr="003B2A59">
              <w:rPr>
                <w:rFonts w:asciiTheme="minorEastAsia" w:eastAsiaTheme="minorEastAsia" w:hAnsiTheme="minorEastAsia" w:cstheme="majorHAnsi"/>
                <w:sz w:val="20"/>
              </w:rPr>
              <w:t>は</w:t>
            </w:r>
            <w:r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博士学位</w:t>
            </w:r>
            <w:r w:rsidRPr="003B2A59">
              <w:rPr>
                <w:rFonts w:asciiTheme="minorEastAsia" w:eastAsiaTheme="minorEastAsia" w:hAnsiTheme="minorEastAsia" w:cstheme="majorHAnsi"/>
                <w:sz w:val="20"/>
              </w:rPr>
              <w:t>取得</w:t>
            </w:r>
            <w:r w:rsidR="00EC6FAC"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を</w:t>
            </w:r>
            <w:r w:rsidR="00EC6FAC" w:rsidRPr="003B2A59">
              <w:rPr>
                <w:rFonts w:asciiTheme="minorEastAsia" w:eastAsiaTheme="minorEastAsia" w:hAnsiTheme="minorEastAsia" w:cstheme="majorHAnsi"/>
                <w:sz w:val="20"/>
              </w:rPr>
              <w:t>念頭に</w:t>
            </w:r>
            <w:r w:rsidRPr="003B2A59">
              <w:rPr>
                <w:rFonts w:asciiTheme="minorEastAsia" w:eastAsiaTheme="minorEastAsia" w:hAnsiTheme="minorEastAsia" w:cstheme="majorHAnsi" w:hint="eastAsia"/>
                <w:sz w:val="20"/>
              </w:rPr>
              <w:t>記載してください。</w:t>
            </w:r>
          </w:p>
          <w:p w14:paraId="5F831008" w14:textId="04357A75" w:rsidR="00F133E8" w:rsidRPr="003B2A59" w:rsidRDefault="00F133E8" w:rsidP="00EC6FAC">
            <w:pPr>
              <w:spacing w:line="240" w:lineRule="exact"/>
              <w:ind w:left="200" w:hangingChars="100" w:hanging="200"/>
              <w:rPr>
                <w:rFonts w:asciiTheme="majorHAnsi" w:eastAsiaTheme="minorEastAsia" w:hAnsiTheme="majorHAnsi" w:cstheme="majorHAnsi"/>
                <w:color w:val="FF0000"/>
              </w:rPr>
            </w:pPr>
            <w:r w:rsidRPr="003B2A59">
              <w:rPr>
                <w:rFonts w:asciiTheme="majorHAnsi" w:eastAsiaTheme="minorEastAsia" w:hAnsiTheme="majorHAnsi" w:cstheme="majorHAnsi"/>
                <w:sz w:val="20"/>
              </w:rPr>
              <w:t>*This is a combined master’s and doctoral program.</w:t>
            </w:r>
            <w:r w:rsidR="0009474D">
              <w:rPr>
                <w:rFonts w:asciiTheme="majorHAnsi" w:eastAsiaTheme="minorEastAsia" w:hAnsiTheme="majorHAnsi" w:cstheme="majorHAnsi"/>
                <w:sz w:val="20"/>
              </w:rPr>
              <w:t xml:space="preserve"> Please</w:t>
            </w:r>
            <w:r w:rsidR="006B49FD">
              <w:rPr>
                <w:rFonts w:asciiTheme="majorHAnsi" w:eastAsiaTheme="minorEastAsia" w:hAnsiTheme="majorHAnsi" w:cstheme="majorHAnsi"/>
                <w:sz w:val="20"/>
              </w:rPr>
              <w:t xml:space="preserve"> describe the</w:t>
            </w:r>
            <w:r w:rsidR="0009474D">
              <w:rPr>
                <w:rFonts w:asciiTheme="majorHAnsi" w:eastAsiaTheme="minorEastAsia" w:hAnsiTheme="majorHAnsi" w:cstheme="majorHAnsi"/>
                <w:sz w:val="20"/>
              </w:rPr>
              <w:t xml:space="preserve"> research plan</w:t>
            </w:r>
            <w:r w:rsidR="006B49FD">
              <w:rPr>
                <w:rFonts w:asciiTheme="majorHAnsi" w:eastAsiaTheme="minorEastAsia" w:hAnsiTheme="majorHAnsi" w:cstheme="majorHAnsi"/>
                <w:sz w:val="20"/>
              </w:rPr>
              <w:t xml:space="preserve"> with</w:t>
            </w:r>
            <w:r w:rsidR="0009474D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proofErr w:type="spellStart"/>
            <w:r w:rsidR="0009474D">
              <w:rPr>
                <w:rFonts w:asciiTheme="majorHAnsi" w:eastAsiaTheme="minorEastAsia" w:hAnsiTheme="majorHAnsi" w:cstheme="majorHAnsi"/>
                <w:sz w:val="20"/>
              </w:rPr>
              <w:t>Ph.D</w:t>
            </w:r>
            <w:proofErr w:type="spellEnd"/>
            <w:r w:rsidR="006B49FD">
              <w:rPr>
                <w:rFonts w:asciiTheme="majorHAnsi" w:eastAsiaTheme="minorEastAsia" w:hAnsiTheme="majorHAnsi" w:cstheme="majorHAnsi"/>
                <w:sz w:val="20"/>
              </w:rPr>
              <w:t xml:space="preserve"> in mind</w:t>
            </w:r>
            <w:r w:rsidR="0009474D">
              <w:rPr>
                <w:rFonts w:asciiTheme="majorHAnsi" w:eastAsiaTheme="minorEastAsia" w:hAnsiTheme="majorHAnsi" w:cstheme="majorHAnsi"/>
                <w:sz w:val="20"/>
              </w:rPr>
              <w:t>.</w:t>
            </w:r>
          </w:p>
        </w:tc>
      </w:tr>
      <w:tr w:rsidR="00683005" w14:paraId="3BAE93C7" w14:textId="77777777" w:rsidTr="00CE79C6">
        <w:trPr>
          <w:trHeight w:val="10058"/>
        </w:trPr>
        <w:tc>
          <w:tcPr>
            <w:tcW w:w="9781" w:type="dxa"/>
            <w:gridSpan w:val="3"/>
          </w:tcPr>
          <w:p w14:paraId="774C51CF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  <w:p w14:paraId="73BED4AD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FD5E4BE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E02D09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04D88B9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A4B9912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1794BAF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87EC0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DC721F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4E12225" w14:textId="2664AF56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283F47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C6FA588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CC6A834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995868B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A3C03E4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70C049F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54F95C6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133A11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8586BF0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7A6265" w14:textId="636193CB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EEF441C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0D124A15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474866FA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7881D5ED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1292CBF2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2DB52936" w14:textId="77777777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  <w:p w14:paraId="3A49C8F1" w14:textId="24A6CA8C" w:rsidR="00CE490C" w:rsidRDefault="00CE490C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Pr="00A275D2" w:rsidRDefault="004D1E67" w:rsidP="003B2A59">
      <w:pPr>
        <w:snapToGrid w:val="0"/>
        <w:rPr>
          <w:rFonts w:asciiTheme="majorEastAsia" w:eastAsiaTheme="majorEastAsia" w:hAnsiTheme="majorEastAsia"/>
          <w:sz w:val="14"/>
        </w:rPr>
      </w:pPr>
    </w:p>
    <w:sectPr w:rsidR="004D1E67" w:rsidRPr="00A275D2" w:rsidSect="00FB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2619E" w16cid:durableId="1FA688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C9E6" w14:textId="77777777" w:rsidR="0009474D" w:rsidRDefault="0009474D">
      <w:r>
        <w:separator/>
      </w:r>
    </w:p>
  </w:endnote>
  <w:endnote w:type="continuationSeparator" w:id="0">
    <w:p w14:paraId="6E83D1DC" w14:textId="77777777" w:rsidR="0009474D" w:rsidRDefault="0009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8C8F" w14:textId="77777777" w:rsidR="004956D8" w:rsidRDefault="004956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37A5" w14:textId="77777777" w:rsidR="004956D8" w:rsidRDefault="004956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B93F" w14:textId="77777777" w:rsidR="004956D8" w:rsidRDefault="004956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CB4D" w14:textId="77777777" w:rsidR="0009474D" w:rsidRDefault="0009474D">
      <w:r>
        <w:separator/>
      </w:r>
    </w:p>
  </w:footnote>
  <w:footnote w:type="continuationSeparator" w:id="0">
    <w:p w14:paraId="0B2EB4A7" w14:textId="77777777" w:rsidR="0009474D" w:rsidRDefault="0009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17791" w14:textId="77777777" w:rsidR="004956D8" w:rsidRDefault="004956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9B91" w14:textId="1977E454" w:rsidR="0009474D" w:rsidRPr="004956D8" w:rsidRDefault="0009474D">
    <w:pPr>
      <w:pStyle w:val="a3"/>
      <w:rPr>
        <w:rFonts w:asciiTheme="majorEastAsia" w:eastAsiaTheme="majorEastAsia" w:hAnsiTheme="majorEastAsia"/>
        <w:b/>
      </w:rPr>
    </w:pPr>
    <w:r w:rsidRPr="004956D8">
      <w:rPr>
        <w:rFonts w:asciiTheme="majorEastAsia" w:eastAsiaTheme="majorEastAsia" w:hAnsiTheme="majorEastAsia" w:hint="eastAsia"/>
        <w:b/>
      </w:rPr>
      <w:t>【様式</w:t>
    </w:r>
    <w:r w:rsidR="00B420C8" w:rsidRPr="004956D8">
      <w:rPr>
        <w:rFonts w:asciiTheme="majorEastAsia" w:eastAsiaTheme="majorEastAsia" w:hAnsiTheme="majorEastAsia" w:hint="eastAsia"/>
        <w:b/>
      </w:rPr>
      <w:t>2-1</w:t>
    </w:r>
    <w:r w:rsidRPr="004956D8">
      <w:rPr>
        <w:rFonts w:asciiTheme="majorEastAsia" w:eastAsiaTheme="majorEastAsia" w:hAnsiTheme="majorEastAsia" w:hint="eastAsia"/>
        <w:b/>
      </w:rPr>
      <w:t xml:space="preserve">】 </w:t>
    </w:r>
    <w:r w:rsidR="004956D8">
      <w:rPr>
        <w:rFonts w:asciiTheme="majorEastAsia" w:eastAsiaTheme="majorEastAsia" w:hAnsiTheme="majorEastAsia" w:cstheme="majorHAnsi"/>
        <w:b/>
      </w:rPr>
      <w:t>For</w:t>
    </w:r>
    <w:bookmarkStart w:id="0" w:name="_GoBack"/>
    <w:bookmarkEnd w:id="0"/>
    <w:r w:rsidRPr="004956D8">
      <w:rPr>
        <w:rFonts w:asciiTheme="majorEastAsia" w:eastAsiaTheme="majorEastAsia" w:hAnsiTheme="majorEastAsia" w:cstheme="majorHAnsi"/>
        <w:b/>
      </w:rPr>
      <w:t>m 2</w:t>
    </w:r>
    <w:r w:rsidR="00B420C8" w:rsidRPr="004956D8">
      <w:rPr>
        <w:rFonts w:asciiTheme="majorEastAsia" w:eastAsiaTheme="majorEastAsia" w:hAnsiTheme="majorEastAsia" w:cstheme="majorHAnsi"/>
        <w:b/>
      </w:rPr>
      <w:t xml:space="preserve">-1 </w:t>
    </w:r>
    <w:r w:rsidR="00B420C8" w:rsidRPr="004956D8">
      <w:rPr>
        <w:rFonts w:asciiTheme="majorEastAsia" w:eastAsiaTheme="majorEastAsia" w:hAnsiTheme="majorEastAsia" w:cstheme="majorHAnsi" w:hint="eastAsia"/>
        <w:b/>
      </w:rPr>
      <w:t>修士課程</w:t>
    </w:r>
    <w:r w:rsidR="00B420C8" w:rsidRPr="004956D8">
      <w:rPr>
        <w:rFonts w:asciiTheme="majorEastAsia" w:eastAsiaTheme="majorEastAsia" w:hAnsiTheme="majorEastAsia" w:cstheme="majorHAnsi"/>
        <w:b/>
      </w:rPr>
      <w:t>入学者用</w:t>
    </w:r>
  </w:p>
  <w:p w14:paraId="153861DD" w14:textId="77777777" w:rsidR="0009474D" w:rsidRDefault="000947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7B2B" w14:textId="77777777" w:rsidR="004956D8" w:rsidRDefault="004956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9474D"/>
    <w:rsid w:val="000E7ED9"/>
    <w:rsid w:val="00104236"/>
    <w:rsid w:val="00105152"/>
    <w:rsid w:val="00112DB4"/>
    <w:rsid w:val="0012049D"/>
    <w:rsid w:val="0014419E"/>
    <w:rsid w:val="00146E85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B2A59"/>
    <w:rsid w:val="003D55B6"/>
    <w:rsid w:val="004420AF"/>
    <w:rsid w:val="00443677"/>
    <w:rsid w:val="004516AE"/>
    <w:rsid w:val="0045203E"/>
    <w:rsid w:val="00463F85"/>
    <w:rsid w:val="0046778C"/>
    <w:rsid w:val="004956D8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374EA"/>
    <w:rsid w:val="00547966"/>
    <w:rsid w:val="00580CBC"/>
    <w:rsid w:val="0058402E"/>
    <w:rsid w:val="0059478C"/>
    <w:rsid w:val="005A0254"/>
    <w:rsid w:val="005A0DC7"/>
    <w:rsid w:val="005A7B5E"/>
    <w:rsid w:val="005B093E"/>
    <w:rsid w:val="005B1886"/>
    <w:rsid w:val="005B4B04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B49FD"/>
    <w:rsid w:val="006C27F0"/>
    <w:rsid w:val="006C5942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275D2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20C8"/>
    <w:rsid w:val="00B4717F"/>
    <w:rsid w:val="00B54AE1"/>
    <w:rsid w:val="00B65083"/>
    <w:rsid w:val="00B746F2"/>
    <w:rsid w:val="00B95D6C"/>
    <w:rsid w:val="00B97167"/>
    <w:rsid w:val="00BA6DC5"/>
    <w:rsid w:val="00BB06C3"/>
    <w:rsid w:val="00BC2361"/>
    <w:rsid w:val="00BC32B9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CE2F05"/>
    <w:rsid w:val="00CE490C"/>
    <w:rsid w:val="00CE79C6"/>
    <w:rsid w:val="00D0799D"/>
    <w:rsid w:val="00D12950"/>
    <w:rsid w:val="00D201D1"/>
    <w:rsid w:val="00D254C1"/>
    <w:rsid w:val="00D35555"/>
    <w:rsid w:val="00D35DB1"/>
    <w:rsid w:val="00D414D7"/>
    <w:rsid w:val="00D44FDD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A0C4D"/>
    <w:rsid w:val="00EC6FAC"/>
    <w:rsid w:val="00ED477A"/>
    <w:rsid w:val="00F05C57"/>
    <w:rsid w:val="00F133E8"/>
    <w:rsid w:val="00F240FF"/>
    <w:rsid w:val="00F31423"/>
    <w:rsid w:val="00F45739"/>
    <w:rsid w:val="00F4715C"/>
    <w:rsid w:val="00F54443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63C1-D25E-48CD-87D0-1996ACE7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82124268.dotm</Template>
  <TotalTime>67</TotalTime>
  <Pages>1</Pages>
  <Words>190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Administrator</cp:lastModifiedBy>
  <cp:revision>19</cp:revision>
  <cp:lastPrinted>2018-11-26T05:56:00Z</cp:lastPrinted>
  <dcterms:created xsi:type="dcterms:W3CDTF">2016-02-17T04:24:00Z</dcterms:created>
  <dcterms:modified xsi:type="dcterms:W3CDTF">2018-12-03T01:32:00Z</dcterms:modified>
</cp:coreProperties>
</file>