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77777777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19A78DD5" w:rsidR="00BC32B9" w:rsidRDefault="005B093E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BC32B9">
        <w:rPr>
          <w:rFonts w:asciiTheme="majorEastAsia" w:eastAsiaTheme="majorEastAsia" w:hAnsiTheme="majorEastAsia" w:hint="eastAsia"/>
          <w:sz w:val="28"/>
          <w:szCs w:val="28"/>
        </w:rPr>
        <w:t>先端光</w:t>
      </w:r>
      <w:r w:rsidR="00BC32B9">
        <w:rPr>
          <w:rFonts w:asciiTheme="majorEastAsia" w:eastAsiaTheme="majorEastAsia" w:hAnsiTheme="majorEastAsia"/>
          <w:sz w:val="28"/>
          <w:szCs w:val="28"/>
        </w:rPr>
        <w:t>・電子デバイス創成学</w:t>
      </w:r>
    </w:p>
    <w:p w14:paraId="2183F440" w14:textId="228516FF" w:rsidR="005B093E" w:rsidRPr="003B2A59" w:rsidRDefault="005B093E" w:rsidP="005B093E">
      <w:pPr>
        <w:spacing w:line="400" w:lineRule="exact"/>
        <w:jc w:val="center"/>
        <w:rPr>
          <w:rFonts w:ascii="Arial" w:eastAsiaTheme="majorEastAsia" w:hAnsi="Arial" w:cs="Arial"/>
          <w:sz w:val="28"/>
          <w:szCs w:val="28"/>
        </w:rPr>
      </w:pPr>
      <w:r w:rsidRPr="003B2A59">
        <w:rPr>
          <w:rFonts w:ascii="Arial" w:hAnsi="Arial" w:cs="Arial"/>
        </w:rPr>
        <w:t>Doctoral Program for World-leading Innovative &amp; Smart Education</w:t>
      </w:r>
    </w:p>
    <w:p w14:paraId="1460040F" w14:textId="77777777" w:rsidR="00BC32B9" w:rsidRPr="00B54AE1" w:rsidRDefault="00BC32B9" w:rsidP="00BC32B9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D42C8">
        <w:rPr>
          <w:rFonts w:ascii="Arial Unicode MS" w:eastAsia="Arial Unicode MS" w:hAnsi="Arial Unicode MS" w:cs="Arial Unicode MS"/>
          <w:sz w:val="24"/>
        </w:rPr>
        <w:t>Innovation of Advanced Photonic and Electronic Devices</w:t>
      </w:r>
    </w:p>
    <w:p w14:paraId="1BB20088" w14:textId="77777777" w:rsidR="008A5EE9" w:rsidRPr="00BC32B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0B3363">
        <w:trPr>
          <w:trHeight w:val="756"/>
        </w:trPr>
        <w:tc>
          <w:tcPr>
            <w:tcW w:w="9781" w:type="dxa"/>
            <w:gridSpan w:val="3"/>
            <w:vAlign w:val="center"/>
          </w:tcPr>
          <w:p w14:paraId="69DD07D9" w14:textId="2DE534AB" w:rsidR="00823F23" w:rsidRPr="00CE490C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</w:t>
            </w:r>
            <w:r w:rsidRPr="00CE490C">
              <w:rPr>
                <w:rFonts w:ascii="ＭＳ Ｐ明朝" w:eastAsia="ＭＳ Ｐ明朝" w:hAnsi="ＭＳ Ｐ明朝" w:hint="eastAsia"/>
              </w:rPr>
              <w:t>】（</w:t>
            </w:r>
            <w:r w:rsidR="00855ED5">
              <w:rPr>
                <w:rFonts w:ascii="ＭＳ Ｐ明朝" w:eastAsia="ＭＳ Ｐ明朝" w:hAnsi="ＭＳ Ｐ明朝"/>
              </w:rPr>
              <w:t>3</w:t>
            </w:r>
            <w:r w:rsidR="00CE490C">
              <w:rPr>
                <w:rFonts w:ascii="ＭＳ Ｐ明朝" w:eastAsia="ＭＳ Ｐ明朝" w:hAnsi="ＭＳ Ｐ明朝"/>
              </w:rPr>
              <w:t>00</w:t>
            </w:r>
            <w:r w:rsidR="00CE490C">
              <w:rPr>
                <w:rFonts w:ascii="ＭＳ Ｐ明朝" w:eastAsia="ＭＳ Ｐ明朝" w:hAnsi="ＭＳ Ｐ明朝" w:hint="eastAsia"/>
              </w:rPr>
              <w:t>～</w:t>
            </w:r>
            <w:r w:rsidR="00855ED5">
              <w:rPr>
                <w:rFonts w:ascii="ＭＳ Ｐ明朝" w:eastAsia="ＭＳ Ｐ明朝" w:hAnsi="ＭＳ Ｐ明朝"/>
              </w:rPr>
              <w:t>4</w:t>
            </w:r>
            <w:r w:rsidRPr="00CE490C">
              <w:rPr>
                <w:rFonts w:ascii="ＭＳ Ｐ明朝" w:eastAsia="ＭＳ Ｐ明朝" w:hAnsi="ＭＳ Ｐ明朝"/>
              </w:rPr>
              <w:t xml:space="preserve">00字程度）　</w:t>
            </w:r>
          </w:p>
          <w:p w14:paraId="5F831008" w14:textId="7F881ED4" w:rsidR="00F133E8" w:rsidRPr="003B2A59" w:rsidRDefault="00823F23" w:rsidP="000B3363">
            <w:pPr>
              <w:spacing w:line="240" w:lineRule="exact"/>
              <w:rPr>
                <w:rFonts w:asciiTheme="majorHAnsi" w:eastAsiaTheme="minorEastAsia" w:hAnsiTheme="majorHAnsi" w:cstheme="majorHAnsi"/>
                <w:color w:val="FF0000"/>
              </w:rPr>
            </w:pPr>
            <w:r w:rsidRPr="00CE490C">
              <w:rPr>
                <w:rFonts w:asciiTheme="majorHAnsi" w:eastAsiaTheme="majorEastAsia" w:hAnsiTheme="majorHAnsi" w:cstheme="majorHAnsi"/>
              </w:rPr>
              <w:t xml:space="preserve">Reason </w:t>
            </w:r>
            <w:r w:rsidR="00656B56">
              <w:rPr>
                <w:rFonts w:asciiTheme="majorHAnsi" w:eastAsiaTheme="majorEastAsia" w:hAnsiTheme="majorHAnsi" w:cstheme="majorHAnsi"/>
              </w:rPr>
              <w:t>and</w:t>
            </w:r>
            <w:r w:rsidR="00C22708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Pr="00CE490C">
              <w:rPr>
                <w:rFonts w:asciiTheme="majorHAnsi" w:eastAsiaTheme="majorEastAsia" w:hAnsiTheme="majorHAnsi" w:cstheme="majorHAnsi"/>
              </w:rPr>
              <w:t xml:space="preserve">motivation for application to this program (approximately </w:t>
            </w:r>
            <w:r w:rsidR="00855ED5">
              <w:rPr>
                <w:rFonts w:asciiTheme="majorHAnsi" w:eastAsiaTheme="majorEastAsia" w:hAnsiTheme="majorHAnsi" w:cstheme="majorHAnsi"/>
              </w:rPr>
              <w:t>2</w:t>
            </w:r>
            <w:r w:rsidR="00CE490C">
              <w:rPr>
                <w:rFonts w:asciiTheme="majorHAnsi" w:eastAsiaTheme="majorEastAsia" w:hAnsiTheme="majorHAnsi" w:cstheme="majorHAnsi"/>
              </w:rPr>
              <w:t>00</w:t>
            </w:r>
            <w:r w:rsidR="00CE490C">
              <w:rPr>
                <w:rFonts w:asciiTheme="majorHAnsi" w:eastAsiaTheme="majorEastAsia" w:hAnsiTheme="majorHAnsi" w:cstheme="majorHAnsi" w:hint="eastAsia"/>
              </w:rPr>
              <w:t>～</w:t>
            </w:r>
            <w:r w:rsidR="00855ED5">
              <w:rPr>
                <w:rFonts w:asciiTheme="majorHAnsi" w:eastAsiaTheme="majorEastAsia" w:hAnsiTheme="majorHAnsi" w:cstheme="majorHAnsi"/>
              </w:rPr>
              <w:t>3</w:t>
            </w:r>
            <w:r w:rsidR="00F9297E" w:rsidRPr="00CE490C">
              <w:rPr>
                <w:rFonts w:asciiTheme="majorHAnsi" w:eastAsiaTheme="majorEastAsia" w:hAnsiTheme="majorHAnsi" w:cstheme="majorHAnsi"/>
              </w:rPr>
              <w:t>00 words</w:t>
            </w:r>
            <w:r w:rsidRPr="00CE490C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0B3363">
        <w:trPr>
          <w:trHeight w:val="10058"/>
        </w:trPr>
        <w:tc>
          <w:tcPr>
            <w:tcW w:w="9781" w:type="dxa"/>
            <w:gridSpan w:val="3"/>
          </w:tcPr>
          <w:p w14:paraId="774C51CF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  <w:p w14:paraId="73BED4AD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FD5E4BE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E02D09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04D88B9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A4B9912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1794BAF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87EC0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DC721F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4E12225" w14:textId="2664AF56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283F47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C6FA588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CC6A834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995868B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3C03E4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70C049F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54F95C6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133A11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8586BF0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7A6265" w14:textId="636193CB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EEF441C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D124A1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74866F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881D5ED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92CBF2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B52936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A49C8F1" w14:textId="24A6CA8C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01BC66" w14:textId="6EADA5F5" w:rsidR="004D1E67" w:rsidRDefault="004D1E67" w:rsidP="003B2A59">
      <w:pPr>
        <w:widowControl/>
        <w:jc w:val="left"/>
        <w:rPr>
          <w:rFonts w:asciiTheme="majorEastAsia" w:eastAsiaTheme="majorEastAsia" w:hAnsiTheme="majorEastAsia"/>
        </w:rPr>
      </w:pPr>
    </w:p>
    <w:p w14:paraId="6DA2AB81" w14:textId="77777777" w:rsidR="004D1E67" w:rsidRPr="003B2A59" w:rsidRDefault="004D1E67" w:rsidP="003B2A59">
      <w:pPr>
        <w:snapToGrid w:val="0"/>
        <w:rPr>
          <w:rFonts w:asciiTheme="majorEastAsia" w:eastAsiaTheme="majorEastAsia" w:hAnsiTheme="majorEastAsia"/>
          <w:sz w:val="14"/>
        </w:rPr>
      </w:pPr>
    </w:p>
    <w:sectPr w:rsidR="004D1E67" w:rsidRPr="003B2A59" w:rsidSect="00FB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2619E" w16cid:durableId="1FA688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C9E6" w14:textId="77777777" w:rsidR="0009474D" w:rsidRDefault="0009474D">
      <w:r>
        <w:separator/>
      </w:r>
    </w:p>
  </w:endnote>
  <w:endnote w:type="continuationSeparator" w:id="0">
    <w:p w14:paraId="6E83D1DC" w14:textId="77777777" w:rsidR="0009474D" w:rsidRDefault="000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CAD45" w14:textId="77777777" w:rsidR="00524A2D" w:rsidRDefault="00524A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A613" w14:textId="77777777" w:rsidR="00524A2D" w:rsidRDefault="00524A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06E9" w14:textId="77777777" w:rsidR="00524A2D" w:rsidRDefault="00524A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CB4D" w14:textId="77777777" w:rsidR="0009474D" w:rsidRDefault="0009474D">
      <w:r>
        <w:separator/>
      </w:r>
    </w:p>
  </w:footnote>
  <w:footnote w:type="continuationSeparator" w:id="0">
    <w:p w14:paraId="0B2EB4A7" w14:textId="77777777" w:rsidR="0009474D" w:rsidRDefault="0009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8C9B" w14:textId="77777777" w:rsidR="00524A2D" w:rsidRDefault="00524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9B91" w14:textId="6C344A7D" w:rsidR="0009474D" w:rsidRPr="00524A2D" w:rsidRDefault="0009474D">
    <w:pPr>
      <w:pStyle w:val="a3"/>
      <w:rPr>
        <w:rFonts w:asciiTheme="majorEastAsia" w:eastAsiaTheme="majorEastAsia" w:hAnsiTheme="majorEastAsia"/>
        <w:b/>
      </w:rPr>
    </w:pPr>
    <w:bookmarkStart w:id="0" w:name="_GoBack"/>
    <w:r w:rsidRPr="00524A2D">
      <w:rPr>
        <w:rFonts w:asciiTheme="majorEastAsia" w:eastAsiaTheme="majorEastAsia" w:hAnsiTheme="majorEastAsia" w:hint="eastAsia"/>
        <w:b/>
      </w:rPr>
      <w:t>【様式</w:t>
    </w:r>
    <w:r w:rsidR="00855ED5" w:rsidRPr="00524A2D">
      <w:rPr>
        <w:rFonts w:asciiTheme="majorEastAsia" w:eastAsiaTheme="majorEastAsia" w:hAnsiTheme="majorEastAsia" w:hint="eastAsia"/>
        <w:b/>
      </w:rPr>
      <w:t>2-2</w:t>
    </w:r>
    <w:r w:rsidRPr="00524A2D">
      <w:rPr>
        <w:rFonts w:asciiTheme="majorEastAsia" w:eastAsiaTheme="majorEastAsia" w:hAnsiTheme="majorEastAsia" w:hint="eastAsia"/>
        <w:b/>
      </w:rPr>
      <w:t xml:space="preserve">】 </w:t>
    </w:r>
    <w:r w:rsidRPr="00524A2D">
      <w:rPr>
        <w:rFonts w:asciiTheme="majorEastAsia" w:eastAsiaTheme="majorEastAsia" w:hAnsiTheme="majorEastAsia" w:cstheme="majorHAnsi"/>
        <w:b/>
      </w:rPr>
      <w:t>Form 2</w:t>
    </w:r>
    <w:r w:rsidR="00855ED5" w:rsidRPr="00524A2D">
      <w:rPr>
        <w:rFonts w:asciiTheme="majorEastAsia" w:eastAsiaTheme="majorEastAsia" w:hAnsiTheme="majorEastAsia" w:cstheme="majorHAnsi"/>
        <w:b/>
      </w:rPr>
      <w:t xml:space="preserve">-2 </w:t>
    </w:r>
    <w:r w:rsidR="00855ED5" w:rsidRPr="00524A2D">
      <w:rPr>
        <w:rFonts w:asciiTheme="majorEastAsia" w:eastAsiaTheme="majorEastAsia" w:hAnsiTheme="majorEastAsia" w:cstheme="majorHAnsi" w:hint="eastAsia"/>
        <w:b/>
      </w:rPr>
      <w:t>博士</w:t>
    </w:r>
    <w:r w:rsidR="00855ED5" w:rsidRPr="00524A2D">
      <w:rPr>
        <w:rFonts w:asciiTheme="majorEastAsia" w:eastAsiaTheme="majorEastAsia" w:hAnsiTheme="majorEastAsia" w:cstheme="majorHAnsi"/>
        <w:b/>
      </w:rPr>
      <w:t>後期</w:t>
    </w:r>
    <w:r w:rsidR="005611D5" w:rsidRPr="00524A2D">
      <w:rPr>
        <w:rFonts w:asciiTheme="majorEastAsia" w:eastAsiaTheme="majorEastAsia" w:hAnsiTheme="majorEastAsia" w:cstheme="majorHAnsi" w:hint="eastAsia"/>
        <w:b/>
      </w:rPr>
      <w:t>課程</w:t>
    </w:r>
    <w:r w:rsidR="00855ED5" w:rsidRPr="00524A2D">
      <w:rPr>
        <w:rFonts w:asciiTheme="majorEastAsia" w:eastAsiaTheme="majorEastAsia" w:hAnsiTheme="majorEastAsia" w:cstheme="majorHAnsi"/>
        <w:b/>
      </w:rPr>
      <w:t>入進学者用</w:t>
    </w:r>
  </w:p>
  <w:bookmarkEnd w:id="0"/>
  <w:p w14:paraId="153861DD" w14:textId="77777777" w:rsidR="0009474D" w:rsidRDefault="000947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BBB1" w14:textId="77777777" w:rsidR="00524A2D" w:rsidRDefault="00524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9474D"/>
    <w:rsid w:val="000B3363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B2A59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24A2D"/>
    <w:rsid w:val="005374EA"/>
    <w:rsid w:val="00547966"/>
    <w:rsid w:val="005611D5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F7BEB"/>
    <w:rsid w:val="00623EFD"/>
    <w:rsid w:val="00640B59"/>
    <w:rsid w:val="0064409B"/>
    <w:rsid w:val="00653631"/>
    <w:rsid w:val="00656B56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B49FD"/>
    <w:rsid w:val="006C27F0"/>
    <w:rsid w:val="006C5942"/>
    <w:rsid w:val="006D006E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55ED5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A6DC5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C01CAA"/>
    <w:rsid w:val="00C219BB"/>
    <w:rsid w:val="00C22708"/>
    <w:rsid w:val="00C7593A"/>
    <w:rsid w:val="00C979E8"/>
    <w:rsid w:val="00CA666D"/>
    <w:rsid w:val="00CD5C3E"/>
    <w:rsid w:val="00CE2F05"/>
    <w:rsid w:val="00CE490C"/>
    <w:rsid w:val="00D0799D"/>
    <w:rsid w:val="00D12950"/>
    <w:rsid w:val="00D201D1"/>
    <w:rsid w:val="00D254C1"/>
    <w:rsid w:val="00D35555"/>
    <w:rsid w:val="00D35DB1"/>
    <w:rsid w:val="00D414D7"/>
    <w:rsid w:val="00D44FDD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A0C4D"/>
    <w:rsid w:val="00EC6FAC"/>
    <w:rsid w:val="00ED477A"/>
    <w:rsid w:val="00F05C57"/>
    <w:rsid w:val="00F133E8"/>
    <w:rsid w:val="00F240FF"/>
    <w:rsid w:val="00F31423"/>
    <w:rsid w:val="00F45739"/>
    <w:rsid w:val="00F4715C"/>
    <w:rsid w:val="00F54443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6D00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D1C8-A281-4B9F-98F0-576CA4E7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CBC15C00.dotm</Template>
  <TotalTime>74</TotalTime>
  <Pages>1</Pages>
  <Words>117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Administrator</cp:lastModifiedBy>
  <cp:revision>22</cp:revision>
  <cp:lastPrinted>2018-11-26T05:56:00Z</cp:lastPrinted>
  <dcterms:created xsi:type="dcterms:W3CDTF">2016-02-17T04:24:00Z</dcterms:created>
  <dcterms:modified xsi:type="dcterms:W3CDTF">2018-12-03T01:32:00Z</dcterms:modified>
</cp:coreProperties>
</file>