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47" w:rsidRDefault="00597E47" w:rsidP="007F1F06">
      <w:pPr>
        <w:spacing w:line="240" w:lineRule="auto"/>
        <w:ind w:left="-91"/>
        <w:rPr>
          <w:rFonts w:ascii="Mincho"/>
          <w:spacing w:val="0"/>
          <w:sz w:val="22"/>
          <w:szCs w:val="22"/>
        </w:rPr>
      </w:pPr>
    </w:p>
    <w:p w:rsidR="000D51E4" w:rsidRDefault="000D51E4" w:rsidP="007F1F06">
      <w:pPr>
        <w:spacing w:line="240" w:lineRule="auto"/>
        <w:ind w:left="-91"/>
        <w:rPr>
          <w:rFonts w:ascii="Mincho"/>
          <w:spacing w:val="0"/>
          <w:sz w:val="22"/>
          <w:szCs w:val="22"/>
        </w:rPr>
      </w:pPr>
    </w:p>
    <w:p w:rsidR="00292532" w:rsidRDefault="006D32D6" w:rsidP="007F1F06">
      <w:pPr>
        <w:spacing w:line="240" w:lineRule="auto"/>
        <w:ind w:left="-91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卓越大学院</w:t>
      </w:r>
      <w:r>
        <w:rPr>
          <w:rFonts w:asciiTheme="minorEastAsia" w:eastAsiaTheme="minorEastAsia" w:hAnsiTheme="minorEastAsia"/>
          <w:spacing w:val="0"/>
          <w:sz w:val="24"/>
          <w:szCs w:val="24"/>
        </w:rPr>
        <w:t>プログラム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 </w:t>
      </w:r>
      <w:r w:rsidR="0069466F" w:rsidRPr="000D51E4">
        <w:rPr>
          <w:rFonts w:asciiTheme="minorEastAsia" w:eastAsiaTheme="minorEastAsia" w:hAnsiTheme="minorEastAsia" w:hint="eastAsia"/>
          <w:spacing w:val="0"/>
          <w:sz w:val="24"/>
          <w:szCs w:val="24"/>
        </w:rPr>
        <w:t>先端光</w:t>
      </w:r>
      <w:r w:rsidR="0069466F" w:rsidRPr="000D51E4">
        <w:rPr>
          <w:rFonts w:asciiTheme="minorEastAsia" w:eastAsiaTheme="minorEastAsia" w:hAnsiTheme="minorEastAsia"/>
          <w:spacing w:val="0"/>
          <w:sz w:val="24"/>
          <w:szCs w:val="24"/>
        </w:rPr>
        <w:t>・電子デバイス創成学</w:t>
      </w:r>
    </w:p>
    <w:p w:rsidR="000D51E4" w:rsidRPr="00100FE5" w:rsidRDefault="000D51E4" w:rsidP="007F1F06">
      <w:pPr>
        <w:spacing w:line="240" w:lineRule="auto"/>
        <w:ind w:left="-91"/>
        <w:jc w:val="center"/>
        <w:rPr>
          <w:rFonts w:ascii="ＭＳ 明朝" w:hAnsi="ＭＳ 明朝"/>
          <w:spacing w:val="0"/>
          <w:sz w:val="36"/>
          <w:szCs w:val="22"/>
        </w:rPr>
      </w:pPr>
    </w:p>
    <w:p w:rsidR="00597E47" w:rsidRPr="00547F88" w:rsidRDefault="00597E47" w:rsidP="007F1F06">
      <w:pPr>
        <w:spacing w:line="240" w:lineRule="auto"/>
        <w:ind w:left="-91"/>
        <w:jc w:val="center"/>
        <w:rPr>
          <w:rFonts w:ascii="ＭＳ 明朝" w:hAnsi="ＭＳ 明朝"/>
          <w:spacing w:val="0"/>
          <w:sz w:val="36"/>
          <w:szCs w:val="22"/>
        </w:rPr>
      </w:pPr>
      <w:r w:rsidRPr="00547F88">
        <w:rPr>
          <w:rFonts w:ascii="ＭＳ 明朝" w:hAnsi="ＭＳ 明朝" w:hint="eastAsia"/>
          <w:spacing w:val="0"/>
          <w:sz w:val="36"/>
          <w:szCs w:val="22"/>
        </w:rPr>
        <w:t>受　入　承　諾　書</w:t>
      </w:r>
    </w:p>
    <w:p w:rsidR="00597E47" w:rsidRPr="00547F88" w:rsidRDefault="00597E47" w:rsidP="007F1F06">
      <w:pPr>
        <w:spacing w:line="240" w:lineRule="auto"/>
        <w:ind w:left="-91"/>
        <w:rPr>
          <w:spacing w:val="0"/>
          <w:szCs w:val="22"/>
        </w:rPr>
      </w:pPr>
    </w:p>
    <w:p w:rsidR="00597E47" w:rsidRPr="00547F88" w:rsidRDefault="00597E47" w:rsidP="007F1F06">
      <w:pPr>
        <w:spacing w:line="240" w:lineRule="auto"/>
        <w:ind w:left="-91"/>
        <w:rPr>
          <w:spacing w:val="0"/>
          <w:szCs w:val="22"/>
        </w:rPr>
      </w:pPr>
    </w:p>
    <w:p w:rsidR="00597E47" w:rsidRPr="00547F88" w:rsidRDefault="00597E47" w:rsidP="00DD68FC">
      <w:pPr>
        <w:spacing w:beforeLines="30" w:before="72" w:line="240" w:lineRule="auto"/>
        <w:ind w:left="-91"/>
        <w:rPr>
          <w:spacing w:val="0"/>
          <w:sz w:val="24"/>
          <w:szCs w:val="22"/>
        </w:rPr>
      </w:pPr>
      <w:r w:rsidRPr="00547F88">
        <w:rPr>
          <w:rFonts w:hint="eastAsia"/>
          <w:spacing w:val="0"/>
          <w:sz w:val="24"/>
          <w:szCs w:val="22"/>
        </w:rPr>
        <w:t>志願者氏名</w:t>
      </w:r>
      <w:r w:rsidRPr="00547F88">
        <w:rPr>
          <w:rFonts w:hint="eastAsia"/>
          <w:spacing w:val="0"/>
          <w:sz w:val="24"/>
          <w:szCs w:val="22"/>
        </w:rPr>
        <w:tab/>
      </w:r>
      <w:r w:rsidRPr="00547F88">
        <w:rPr>
          <w:rFonts w:hint="eastAsia"/>
          <w:spacing w:val="0"/>
          <w:sz w:val="24"/>
          <w:szCs w:val="22"/>
        </w:rPr>
        <w:tab/>
      </w:r>
      <w:r w:rsidRPr="00547F88">
        <w:rPr>
          <w:rFonts w:hint="eastAsia"/>
          <w:spacing w:val="0"/>
          <w:sz w:val="24"/>
          <w:szCs w:val="22"/>
          <w:u w:val="single"/>
        </w:rPr>
        <w:t xml:space="preserve">　　　　　　　　　　　　　　　　　　　　　　　　　　　　　　</w:t>
      </w:r>
    </w:p>
    <w:p w:rsidR="00597E47" w:rsidRPr="00547F88" w:rsidRDefault="00597E47" w:rsidP="007F1F06">
      <w:pPr>
        <w:spacing w:line="240" w:lineRule="auto"/>
        <w:ind w:left="-91"/>
        <w:rPr>
          <w:spacing w:val="0"/>
          <w:sz w:val="24"/>
          <w:szCs w:val="22"/>
        </w:rPr>
      </w:pPr>
    </w:p>
    <w:p w:rsidR="00597E47" w:rsidRPr="00547F88" w:rsidRDefault="00597E47" w:rsidP="00DD68FC">
      <w:pPr>
        <w:spacing w:beforeLines="30" w:before="72" w:line="240" w:lineRule="auto"/>
        <w:ind w:left="-91"/>
        <w:rPr>
          <w:spacing w:val="0"/>
          <w:sz w:val="24"/>
          <w:szCs w:val="22"/>
        </w:rPr>
      </w:pPr>
      <w:r w:rsidRPr="00547F88">
        <w:rPr>
          <w:rFonts w:hint="eastAsia"/>
          <w:spacing w:val="0"/>
          <w:sz w:val="24"/>
          <w:szCs w:val="22"/>
        </w:rPr>
        <w:t>大学学部学科</w:t>
      </w:r>
      <w:r w:rsidRPr="00547F88">
        <w:rPr>
          <w:rFonts w:hint="eastAsia"/>
          <w:spacing w:val="0"/>
          <w:sz w:val="24"/>
          <w:szCs w:val="22"/>
        </w:rPr>
        <w:tab/>
      </w:r>
      <w:r w:rsidRPr="00547F88">
        <w:rPr>
          <w:rFonts w:hint="eastAsia"/>
          <w:spacing w:val="0"/>
          <w:sz w:val="24"/>
          <w:szCs w:val="22"/>
        </w:rPr>
        <w:tab/>
      </w:r>
      <w:r w:rsidRPr="00547F88">
        <w:rPr>
          <w:rFonts w:hint="eastAsia"/>
          <w:spacing w:val="0"/>
          <w:sz w:val="24"/>
          <w:szCs w:val="22"/>
          <w:u w:val="single"/>
        </w:rPr>
        <w:t xml:space="preserve">　　　　　　　　　　　　　　　　　　　　　　　　　　　　　　</w:t>
      </w:r>
    </w:p>
    <w:p w:rsidR="00597E47" w:rsidRPr="005A3716" w:rsidRDefault="005A3716" w:rsidP="007F1F06">
      <w:pPr>
        <w:spacing w:line="240" w:lineRule="auto"/>
        <w:ind w:left="-91"/>
        <w:rPr>
          <w:spacing w:val="0"/>
          <w:sz w:val="18"/>
          <w:szCs w:val="22"/>
        </w:rPr>
      </w:pPr>
      <w:r w:rsidRPr="005A3716">
        <w:rPr>
          <w:rFonts w:hint="eastAsia"/>
          <w:spacing w:val="0"/>
          <w:sz w:val="18"/>
          <w:szCs w:val="22"/>
        </w:rPr>
        <w:t>（プログラム３年次への編入の場合は大学院研究科専攻）</w:t>
      </w:r>
    </w:p>
    <w:p w:rsidR="00597E47" w:rsidRPr="00547F88" w:rsidRDefault="00597E47" w:rsidP="00DD68FC">
      <w:pPr>
        <w:spacing w:beforeLines="70" w:before="168" w:line="240" w:lineRule="auto"/>
        <w:ind w:left="-91"/>
        <w:rPr>
          <w:spacing w:val="0"/>
          <w:sz w:val="24"/>
          <w:szCs w:val="22"/>
        </w:rPr>
      </w:pPr>
      <w:r w:rsidRPr="00547F88">
        <w:rPr>
          <w:rFonts w:hint="eastAsia"/>
          <w:spacing w:val="0"/>
          <w:sz w:val="24"/>
          <w:szCs w:val="22"/>
        </w:rPr>
        <w:t>入学年度</w:t>
      </w:r>
      <w:r w:rsidRPr="00547F88">
        <w:rPr>
          <w:rFonts w:hint="eastAsia"/>
          <w:spacing w:val="0"/>
          <w:sz w:val="24"/>
          <w:szCs w:val="22"/>
        </w:rPr>
        <w:tab/>
      </w:r>
      <w:r w:rsidRPr="00547F88">
        <w:rPr>
          <w:rFonts w:hint="eastAsia"/>
          <w:spacing w:val="0"/>
          <w:sz w:val="24"/>
          <w:szCs w:val="22"/>
        </w:rPr>
        <w:tab/>
      </w:r>
      <w:r w:rsidRPr="00547F88">
        <w:rPr>
          <w:rFonts w:hint="eastAsia"/>
          <w:spacing w:val="0"/>
          <w:sz w:val="24"/>
          <w:szCs w:val="22"/>
          <w:u w:val="single"/>
        </w:rPr>
        <w:t xml:space="preserve">　　　　　　　　　　　　　　　　　　　　　　　　　　　　　　</w:t>
      </w:r>
    </w:p>
    <w:p w:rsidR="005A3716" w:rsidRPr="005A3716" w:rsidRDefault="005A3716" w:rsidP="005A3716">
      <w:pPr>
        <w:spacing w:line="240" w:lineRule="auto"/>
        <w:ind w:left="-91"/>
        <w:rPr>
          <w:spacing w:val="0"/>
          <w:sz w:val="18"/>
          <w:szCs w:val="22"/>
        </w:rPr>
      </w:pPr>
      <w:r w:rsidRPr="005A3716">
        <w:rPr>
          <w:rFonts w:hint="eastAsia"/>
          <w:spacing w:val="0"/>
          <w:sz w:val="18"/>
          <w:szCs w:val="22"/>
        </w:rPr>
        <w:t>（プログラム３年次への編入の場合は大学院</w:t>
      </w:r>
      <w:r>
        <w:rPr>
          <w:rFonts w:hint="eastAsia"/>
          <w:spacing w:val="0"/>
          <w:sz w:val="18"/>
          <w:szCs w:val="22"/>
        </w:rPr>
        <w:t>入学年度</w:t>
      </w:r>
      <w:r w:rsidRPr="005A3716">
        <w:rPr>
          <w:rFonts w:hint="eastAsia"/>
          <w:spacing w:val="0"/>
          <w:sz w:val="18"/>
          <w:szCs w:val="22"/>
        </w:rPr>
        <w:t>）</w:t>
      </w:r>
    </w:p>
    <w:p w:rsidR="00597E47" w:rsidRPr="00547F88" w:rsidRDefault="00597E47" w:rsidP="007F1F06">
      <w:pPr>
        <w:spacing w:line="240" w:lineRule="auto"/>
        <w:ind w:left="-91"/>
        <w:rPr>
          <w:spacing w:val="0"/>
          <w:sz w:val="24"/>
          <w:szCs w:val="22"/>
          <w:u w:val="single"/>
        </w:rPr>
      </w:pPr>
    </w:p>
    <w:p w:rsidR="00597E47" w:rsidRPr="00547F88" w:rsidRDefault="00597E47" w:rsidP="00DD68FC">
      <w:pPr>
        <w:spacing w:beforeLines="50" w:before="120" w:line="240" w:lineRule="auto"/>
        <w:ind w:left="-91"/>
        <w:rPr>
          <w:spacing w:val="0"/>
          <w:sz w:val="24"/>
          <w:szCs w:val="22"/>
        </w:rPr>
      </w:pPr>
      <w:r w:rsidRPr="00547F88">
        <w:rPr>
          <w:rFonts w:hint="eastAsia"/>
          <w:spacing w:val="0"/>
          <w:sz w:val="24"/>
          <w:szCs w:val="22"/>
        </w:rPr>
        <w:t>受入予定教員所見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6"/>
      </w:tblGrid>
      <w:tr w:rsidR="00597E47" w:rsidRPr="00547F88" w:rsidTr="00DD68FC">
        <w:trPr>
          <w:trHeight w:val="5129"/>
        </w:trPr>
        <w:tc>
          <w:tcPr>
            <w:tcW w:w="9646" w:type="dxa"/>
          </w:tcPr>
          <w:p w:rsidR="00597E47" w:rsidRPr="00547F88" w:rsidRDefault="00597E4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</w:tc>
      </w:tr>
    </w:tbl>
    <w:p w:rsidR="00597E47" w:rsidRPr="00547F88" w:rsidRDefault="00597E47" w:rsidP="007F1F06">
      <w:pPr>
        <w:spacing w:line="240" w:lineRule="auto"/>
        <w:rPr>
          <w:spacing w:val="0"/>
          <w:sz w:val="24"/>
          <w:szCs w:val="22"/>
        </w:rPr>
      </w:pPr>
    </w:p>
    <w:p w:rsidR="00597E47" w:rsidRPr="00547F88" w:rsidRDefault="00597E47" w:rsidP="007F1F06">
      <w:pPr>
        <w:spacing w:line="240" w:lineRule="auto"/>
        <w:ind w:left="-91"/>
        <w:rPr>
          <w:spacing w:val="0"/>
          <w:sz w:val="24"/>
          <w:szCs w:val="22"/>
        </w:rPr>
      </w:pPr>
    </w:p>
    <w:p w:rsidR="00597E47" w:rsidRPr="000D51E4" w:rsidRDefault="00597E47" w:rsidP="005A3716">
      <w:pPr>
        <w:spacing w:line="240" w:lineRule="auto"/>
        <w:ind w:left="-91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47F88">
        <w:rPr>
          <w:rFonts w:hint="eastAsia"/>
          <w:spacing w:val="0"/>
          <w:sz w:val="24"/>
          <w:szCs w:val="22"/>
        </w:rPr>
        <w:t xml:space="preserve">　</w:t>
      </w:r>
      <w:r w:rsidRPr="000D51E4">
        <w:rPr>
          <w:rFonts w:asciiTheme="minorEastAsia" w:eastAsiaTheme="minorEastAsia" w:hAnsiTheme="minorEastAsia" w:hint="eastAsia"/>
          <w:spacing w:val="0"/>
          <w:sz w:val="24"/>
          <w:szCs w:val="24"/>
        </w:rPr>
        <w:t>上記学生</w:t>
      </w:r>
      <w:r w:rsidR="008F235C">
        <w:rPr>
          <w:rFonts w:asciiTheme="minorEastAsia" w:eastAsiaTheme="minorEastAsia" w:hAnsiTheme="minorEastAsia" w:hint="eastAsia"/>
          <w:spacing w:val="0"/>
          <w:sz w:val="24"/>
          <w:szCs w:val="24"/>
        </w:rPr>
        <w:t>が</w:t>
      </w:r>
      <w:r w:rsidR="000102C8">
        <w:rPr>
          <w:rFonts w:asciiTheme="minorEastAsia" w:eastAsiaTheme="minorEastAsia" w:hAnsiTheme="minorEastAsia" w:hint="eastAsia"/>
          <w:spacing w:val="0"/>
          <w:sz w:val="24"/>
          <w:szCs w:val="24"/>
        </w:rPr>
        <w:t>卓越大学院</w:t>
      </w:r>
      <w:r w:rsidR="000102C8">
        <w:rPr>
          <w:rFonts w:asciiTheme="minorEastAsia" w:eastAsiaTheme="minorEastAsia" w:hAnsiTheme="minorEastAsia"/>
          <w:spacing w:val="0"/>
          <w:sz w:val="24"/>
          <w:szCs w:val="24"/>
        </w:rPr>
        <w:t>プログラム</w:t>
      </w:r>
      <w:r w:rsidR="000102C8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69466F" w:rsidRPr="000D51E4">
        <w:rPr>
          <w:rFonts w:asciiTheme="minorEastAsia" w:eastAsiaTheme="minorEastAsia" w:hAnsiTheme="minorEastAsia" w:hint="eastAsia"/>
          <w:spacing w:val="0"/>
          <w:sz w:val="24"/>
          <w:szCs w:val="24"/>
        </w:rPr>
        <w:t>先端光</w:t>
      </w:r>
      <w:r w:rsidR="0069466F" w:rsidRPr="000D51E4">
        <w:rPr>
          <w:rFonts w:asciiTheme="minorEastAsia" w:eastAsiaTheme="minorEastAsia" w:hAnsiTheme="minorEastAsia"/>
          <w:spacing w:val="0"/>
          <w:sz w:val="24"/>
          <w:szCs w:val="24"/>
        </w:rPr>
        <w:t>・電子デバイス創成学</w:t>
      </w:r>
      <w:r w:rsidR="008F235C">
        <w:rPr>
          <w:rFonts w:asciiTheme="minorEastAsia" w:eastAsiaTheme="minorEastAsia" w:hAnsiTheme="minorEastAsia" w:hint="eastAsia"/>
          <w:spacing w:val="0"/>
          <w:sz w:val="24"/>
          <w:szCs w:val="24"/>
        </w:rPr>
        <w:t>履修者</w:t>
      </w:r>
      <w:r w:rsidRPr="000D51E4">
        <w:rPr>
          <w:rFonts w:asciiTheme="minorEastAsia" w:eastAsiaTheme="minorEastAsia" w:hAnsiTheme="minorEastAsia" w:hint="eastAsia"/>
          <w:spacing w:val="0"/>
          <w:sz w:val="24"/>
          <w:szCs w:val="24"/>
        </w:rPr>
        <w:t>に</w:t>
      </w:r>
      <w:r w:rsidR="008F235C">
        <w:rPr>
          <w:rFonts w:asciiTheme="minorEastAsia" w:eastAsiaTheme="minorEastAsia" w:hAnsiTheme="minorEastAsia" w:hint="eastAsia"/>
          <w:spacing w:val="0"/>
          <w:sz w:val="24"/>
          <w:szCs w:val="24"/>
        </w:rPr>
        <w:t>選抜</w:t>
      </w:r>
      <w:r w:rsidR="008F235C">
        <w:rPr>
          <w:rFonts w:asciiTheme="minorEastAsia" w:eastAsiaTheme="minorEastAsia" w:hAnsiTheme="minorEastAsia"/>
          <w:spacing w:val="0"/>
          <w:sz w:val="24"/>
          <w:szCs w:val="24"/>
        </w:rPr>
        <w:t>された場合には</w:t>
      </w:r>
      <w:r w:rsidR="008F235C">
        <w:rPr>
          <w:rFonts w:asciiTheme="minorEastAsia" w:eastAsiaTheme="minorEastAsia" w:hAnsiTheme="minorEastAsia" w:hint="eastAsia"/>
          <w:spacing w:val="0"/>
          <w:sz w:val="24"/>
          <w:szCs w:val="24"/>
        </w:rPr>
        <w:t>、</w:t>
      </w:r>
      <w:r w:rsidR="008F235C">
        <w:rPr>
          <w:rFonts w:asciiTheme="minorEastAsia" w:eastAsiaTheme="minorEastAsia" w:hAnsiTheme="minorEastAsia"/>
          <w:spacing w:val="0"/>
          <w:sz w:val="24"/>
          <w:szCs w:val="24"/>
        </w:rPr>
        <w:t>研究室</w:t>
      </w:r>
      <w:r w:rsidR="00DD68FC">
        <w:rPr>
          <w:rFonts w:asciiTheme="minorEastAsia" w:eastAsiaTheme="minorEastAsia" w:hAnsiTheme="minorEastAsia" w:hint="eastAsia"/>
          <w:spacing w:val="0"/>
          <w:sz w:val="24"/>
          <w:szCs w:val="24"/>
        </w:rPr>
        <w:t>に受け入れて本プログラムの趣旨に沿った指導を行います</w:t>
      </w:r>
      <w:r w:rsidRPr="000D51E4">
        <w:rPr>
          <w:rFonts w:asciiTheme="minorEastAsia" w:eastAsiaTheme="minorEastAsia" w:hAnsiTheme="minorEastAsia" w:hint="eastAsia"/>
          <w:spacing w:val="0"/>
          <w:sz w:val="24"/>
          <w:szCs w:val="24"/>
        </w:rPr>
        <w:t>。</w:t>
      </w:r>
    </w:p>
    <w:p w:rsidR="00597E47" w:rsidRPr="00547F88" w:rsidRDefault="00597E47" w:rsidP="007F1F06">
      <w:pPr>
        <w:spacing w:line="240" w:lineRule="auto"/>
        <w:ind w:left="-91"/>
        <w:rPr>
          <w:spacing w:val="0"/>
          <w:sz w:val="24"/>
          <w:szCs w:val="22"/>
        </w:rPr>
      </w:pPr>
    </w:p>
    <w:p w:rsidR="00597E47" w:rsidRPr="00547F88" w:rsidRDefault="00597E47" w:rsidP="007F1F06">
      <w:pPr>
        <w:spacing w:line="240" w:lineRule="auto"/>
        <w:ind w:left="1183"/>
        <w:rPr>
          <w:spacing w:val="0"/>
          <w:sz w:val="24"/>
          <w:szCs w:val="22"/>
        </w:rPr>
      </w:pPr>
      <w:r w:rsidRPr="00547F88">
        <w:rPr>
          <w:rFonts w:hint="eastAsia"/>
          <w:spacing w:val="0"/>
          <w:sz w:val="24"/>
          <w:szCs w:val="22"/>
        </w:rPr>
        <w:t>平成　　年　　月　　日</w:t>
      </w:r>
    </w:p>
    <w:p w:rsidR="00597E47" w:rsidRPr="00547F88" w:rsidRDefault="00597E47" w:rsidP="007F1F06">
      <w:pPr>
        <w:spacing w:line="240" w:lineRule="auto"/>
        <w:ind w:left="-91"/>
        <w:rPr>
          <w:spacing w:val="0"/>
          <w:sz w:val="24"/>
          <w:szCs w:val="22"/>
        </w:rPr>
      </w:pPr>
    </w:p>
    <w:p w:rsidR="00597E47" w:rsidRPr="00547F88" w:rsidRDefault="00025D94" w:rsidP="007F1F06">
      <w:pPr>
        <w:spacing w:line="240" w:lineRule="auto"/>
        <w:ind w:left="1183"/>
        <w:rPr>
          <w:spacing w:val="0"/>
          <w:sz w:val="24"/>
          <w:szCs w:val="22"/>
        </w:rPr>
      </w:pPr>
      <w:r>
        <w:rPr>
          <w:rFonts w:hint="eastAsia"/>
          <w:spacing w:val="0"/>
          <w:sz w:val="24"/>
          <w:szCs w:val="22"/>
        </w:rPr>
        <w:t>研究科</w:t>
      </w:r>
      <w:r>
        <w:rPr>
          <w:spacing w:val="0"/>
          <w:sz w:val="24"/>
          <w:szCs w:val="22"/>
        </w:rPr>
        <w:t>・</w:t>
      </w:r>
      <w:r w:rsidR="00597E47" w:rsidRPr="00547F88">
        <w:rPr>
          <w:rFonts w:hint="eastAsia"/>
          <w:spacing w:val="0"/>
          <w:sz w:val="24"/>
          <w:szCs w:val="22"/>
        </w:rPr>
        <w:t>専攻名</w:t>
      </w:r>
      <w:r w:rsidR="00597E47" w:rsidRPr="00547F88">
        <w:rPr>
          <w:rFonts w:hint="eastAsia"/>
          <w:spacing w:val="0"/>
          <w:sz w:val="24"/>
          <w:szCs w:val="22"/>
        </w:rPr>
        <w:tab/>
      </w:r>
      <w:r w:rsidR="00597E47" w:rsidRPr="00547F88">
        <w:rPr>
          <w:rFonts w:hint="eastAsia"/>
          <w:spacing w:val="0"/>
          <w:sz w:val="24"/>
          <w:szCs w:val="22"/>
          <w:u w:val="single"/>
        </w:rPr>
        <w:t xml:space="preserve">　　　　　　　　　　　　　　　　　　　　　</w:t>
      </w:r>
    </w:p>
    <w:p w:rsidR="00597E47" w:rsidRPr="00547F88" w:rsidRDefault="00597E47" w:rsidP="007F1F06">
      <w:pPr>
        <w:spacing w:line="240" w:lineRule="auto"/>
        <w:ind w:left="1183"/>
        <w:rPr>
          <w:spacing w:val="0"/>
          <w:sz w:val="24"/>
          <w:szCs w:val="22"/>
        </w:rPr>
      </w:pPr>
    </w:p>
    <w:p w:rsidR="00597E47" w:rsidRPr="00547F88" w:rsidRDefault="00597E47" w:rsidP="007F1F06">
      <w:pPr>
        <w:spacing w:line="240" w:lineRule="auto"/>
        <w:ind w:left="1183"/>
        <w:rPr>
          <w:spacing w:val="0"/>
          <w:sz w:val="24"/>
          <w:szCs w:val="22"/>
        </w:rPr>
      </w:pPr>
      <w:r w:rsidRPr="00547F88">
        <w:rPr>
          <w:rFonts w:hint="eastAsia"/>
          <w:spacing w:val="0"/>
          <w:sz w:val="24"/>
          <w:szCs w:val="22"/>
        </w:rPr>
        <w:t>（指導予定教員）</w:t>
      </w:r>
      <w:r w:rsidRPr="00547F88">
        <w:rPr>
          <w:rFonts w:hint="eastAsia"/>
          <w:spacing w:val="0"/>
          <w:sz w:val="24"/>
          <w:szCs w:val="22"/>
        </w:rPr>
        <w:tab/>
      </w:r>
    </w:p>
    <w:p w:rsidR="00597E47" w:rsidRPr="003A34B0" w:rsidRDefault="00597E47" w:rsidP="006F3DAD">
      <w:pPr>
        <w:spacing w:line="240" w:lineRule="auto"/>
        <w:ind w:left="1183"/>
        <w:rPr>
          <w:spacing w:val="0"/>
        </w:rPr>
      </w:pPr>
      <w:r w:rsidRPr="00547F88">
        <w:rPr>
          <w:rFonts w:hint="eastAsia"/>
          <w:spacing w:val="0"/>
          <w:sz w:val="24"/>
          <w:szCs w:val="22"/>
        </w:rPr>
        <w:t>職・氏名</w:t>
      </w:r>
      <w:r w:rsidRPr="00547F88">
        <w:rPr>
          <w:rFonts w:hint="eastAsia"/>
          <w:spacing w:val="0"/>
          <w:sz w:val="24"/>
          <w:szCs w:val="22"/>
        </w:rPr>
        <w:tab/>
      </w:r>
      <w:r w:rsidRPr="00547F88">
        <w:rPr>
          <w:rFonts w:hint="eastAsia"/>
          <w:spacing w:val="0"/>
          <w:sz w:val="24"/>
          <w:szCs w:val="22"/>
        </w:rPr>
        <w:tab/>
      </w:r>
      <w:r w:rsidRPr="00547F88">
        <w:rPr>
          <w:rFonts w:hint="eastAsia"/>
          <w:spacing w:val="0"/>
          <w:sz w:val="24"/>
          <w:szCs w:val="22"/>
          <w:u w:val="single"/>
        </w:rPr>
        <w:t xml:space="preserve">　　　　　　　　　　　　　　　　　　　　　</w:t>
      </w:r>
      <w:r w:rsidRPr="00547F88">
        <w:rPr>
          <w:rFonts w:hint="eastAsia"/>
          <w:spacing w:val="0"/>
          <w:sz w:val="24"/>
          <w:szCs w:val="22"/>
        </w:rPr>
        <w:t>印</w:t>
      </w:r>
    </w:p>
    <w:sectPr w:rsidR="00597E47" w:rsidRPr="003A34B0" w:rsidSect="00C04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type w:val="nextColumn"/>
      <w:pgSz w:w="11906" w:h="16838" w:code="9"/>
      <w:pgMar w:top="1134" w:right="1134" w:bottom="993" w:left="1134" w:header="851" w:footer="680" w:gutter="0"/>
      <w:pgNumType w:fmt="numberInDash"/>
      <w:cols w:space="425"/>
      <w:docGrid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A7" w:rsidRDefault="00E661A7">
      <w:r>
        <w:separator/>
      </w:r>
    </w:p>
  </w:endnote>
  <w:endnote w:type="continuationSeparator" w:id="0">
    <w:p w:rsidR="00E661A7" w:rsidRDefault="00E6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9C" w:rsidRDefault="00C44A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9C" w:rsidRDefault="00C44A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9C" w:rsidRDefault="00C44A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A7" w:rsidRDefault="00E661A7">
      <w:r>
        <w:separator/>
      </w:r>
    </w:p>
  </w:footnote>
  <w:footnote w:type="continuationSeparator" w:id="0">
    <w:p w:rsidR="00E661A7" w:rsidRDefault="00E6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9C" w:rsidRDefault="00C44A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D6" w:rsidRPr="00963F66" w:rsidRDefault="006D32D6" w:rsidP="006D32D6">
    <w:pPr>
      <w:pStyle w:val="a5"/>
      <w:rPr>
        <w:rFonts w:asciiTheme="majorEastAsia" w:eastAsiaTheme="majorEastAsia" w:hAnsiTheme="majorEastAsia" w:cs="Times New Roman"/>
        <w:b/>
        <w:spacing w:val="0"/>
        <w:sz w:val="21"/>
        <w:szCs w:val="21"/>
      </w:rPr>
    </w:pPr>
    <w:bookmarkStart w:id="0" w:name="_GoBack"/>
    <w:r w:rsidRPr="00963F66">
      <w:rPr>
        <w:rFonts w:asciiTheme="majorEastAsia" w:eastAsiaTheme="majorEastAsia" w:hAnsiTheme="majorEastAsia" w:hint="eastAsia"/>
        <w:b/>
        <w:sz w:val="21"/>
        <w:szCs w:val="21"/>
      </w:rPr>
      <w:t xml:space="preserve">【様式3】　</w:t>
    </w:r>
    <w:r w:rsidRPr="00963F66">
      <w:rPr>
        <w:rFonts w:asciiTheme="majorEastAsia" w:eastAsiaTheme="majorEastAsia" w:hAnsiTheme="majorEastAsia" w:cstheme="majorHAnsi"/>
        <w:b/>
        <w:sz w:val="21"/>
        <w:szCs w:val="21"/>
      </w:rPr>
      <w:t>Form 3</w:t>
    </w:r>
  </w:p>
  <w:bookmarkEnd w:id="0"/>
  <w:p w:rsidR="006D32D6" w:rsidRDefault="006D32D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9C" w:rsidRDefault="00C44A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C18"/>
    <w:multiLevelType w:val="multilevel"/>
    <w:tmpl w:val="B10207F0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065F174E"/>
    <w:multiLevelType w:val="hybridMultilevel"/>
    <w:tmpl w:val="E0443BE8"/>
    <w:lvl w:ilvl="0" w:tplc="18B2C1C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6A33FA"/>
    <w:multiLevelType w:val="hybridMultilevel"/>
    <w:tmpl w:val="7A72C43A"/>
    <w:lvl w:ilvl="0" w:tplc="FFFFFFFF">
      <w:start w:val="1"/>
      <w:numFmt w:val="upperLetter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8A12A5"/>
    <w:multiLevelType w:val="singleLevel"/>
    <w:tmpl w:val="DDE40B96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480"/>
      </w:pPr>
      <w:rPr>
        <w:rFonts w:hint="default"/>
      </w:rPr>
    </w:lvl>
  </w:abstractNum>
  <w:abstractNum w:abstractNumId="4" w15:restartNumberingAfterBreak="0">
    <w:nsid w:val="068D6FB0"/>
    <w:multiLevelType w:val="multilevel"/>
    <w:tmpl w:val="10669CF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0EC66E28"/>
    <w:multiLevelType w:val="hybridMultilevel"/>
    <w:tmpl w:val="46605682"/>
    <w:lvl w:ilvl="0" w:tplc="A176AF94">
      <w:start w:val="2"/>
      <w:numFmt w:val="lowerLetter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6" w15:restartNumberingAfterBreak="0">
    <w:nsid w:val="130133E7"/>
    <w:multiLevelType w:val="hybridMultilevel"/>
    <w:tmpl w:val="4D841AC6"/>
    <w:lvl w:ilvl="0" w:tplc="39EC7E7E">
      <w:start w:val="1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13777CFA"/>
    <w:multiLevelType w:val="hybridMultilevel"/>
    <w:tmpl w:val="7F2A0964"/>
    <w:lvl w:ilvl="0" w:tplc="A7B2DAC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13BF2FF0"/>
    <w:multiLevelType w:val="hybridMultilevel"/>
    <w:tmpl w:val="8688A7F0"/>
    <w:lvl w:ilvl="0" w:tplc="3DB837FE">
      <w:start w:val="3"/>
      <w:numFmt w:val="bullet"/>
      <w:lvlText w:val="・"/>
      <w:lvlJc w:val="left"/>
      <w:pPr>
        <w:tabs>
          <w:tab w:val="num" w:pos="566"/>
        </w:tabs>
        <w:ind w:left="5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9" w15:restartNumberingAfterBreak="0">
    <w:nsid w:val="15AC2929"/>
    <w:multiLevelType w:val="hybridMultilevel"/>
    <w:tmpl w:val="29D8B0B4"/>
    <w:lvl w:ilvl="0" w:tplc="0AC44798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10" w15:restartNumberingAfterBreak="0">
    <w:nsid w:val="223A32E4"/>
    <w:multiLevelType w:val="hybridMultilevel"/>
    <w:tmpl w:val="72802886"/>
    <w:lvl w:ilvl="0" w:tplc="4CD29122">
      <w:start w:val="1"/>
      <w:numFmt w:val="lowerRoman"/>
      <w:lvlText w:val="(%1)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1" w15:restartNumberingAfterBreak="0">
    <w:nsid w:val="23C4412B"/>
    <w:multiLevelType w:val="hybridMultilevel"/>
    <w:tmpl w:val="E21CFB38"/>
    <w:lvl w:ilvl="0" w:tplc="FFFFFFFF">
      <w:start w:val="6"/>
      <w:numFmt w:val="bullet"/>
      <w:suff w:val="space"/>
      <w:lvlText w:val="※"/>
      <w:lvlJc w:val="left"/>
      <w:pPr>
        <w:ind w:left="440" w:hanging="22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2" w15:restartNumberingAfterBreak="0">
    <w:nsid w:val="27FA6A9E"/>
    <w:multiLevelType w:val="hybridMultilevel"/>
    <w:tmpl w:val="C8D4E0F8"/>
    <w:lvl w:ilvl="0" w:tplc="FFFFFFFF">
      <w:start w:val="1"/>
      <w:numFmt w:val="decimal"/>
      <w:suff w:val="space"/>
      <w:lvlText w:val="%1."/>
      <w:lvlJc w:val="left"/>
      <w:pPr>
        <w:ind w:left="604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440"/>
        </w:tabs>
        <w:ind w:left="2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400"/>
        </w:tabs>
        <w:ind w:left="3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880"/>
        </w:tabs>
        <w:ind w:left="3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840"/>
        </w:tabs>
        <w:ind w:left="4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320"/>
        </w:tabs>
        <w:ind w:left="5320" w:hanging="480"/>
      </w:pPr>
    </w:lvl>
  </w:abstractNum>
  <w:abstractNum w:abstractNumId="13" w15:restartNumberingAfterBreak="0">
    <w:nsid w:val="312223EA"/>
    <w:multiLevelType w:val="hybridMultilevel"/>
    <w:tmpl w:val="DF08F4FA"/>
    <w:lvl w:ilvl="0" w:tplc="D414BB3E">
      <w:start w:val="1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4" w15:restartNumberingAfterBreak="0">
    <w:nsid w:val="375C7C4B"/>
    <w:multiLevelType w:val="hybridMultilevel"/>
    <w:tmpl w:val="66207584"/>
    <w:lvl w:ilvl="0" w:tplc="54AA6C26">
      <w:start w:val="2"/>
      <w:numFmt w:val="lowerLetter"/>
      <w:lvlText w:val="(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15" w15:restartNumberingAfterBreak="0">
    <w:nsid w:val="40F65B7C"/>
    <w:multiLevelType w:val="hybridMultilevel"/>
    <w:tmpl w:val="B10207F0"/>
    <w:lvl w:ilvl="0" w:tplc="B61E5086">
      <w:start w:val="1"/>
      <w:numFmt w:val="decimal"/>
      <w:lvlText w:val="(%1)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6" w15:restartNumberingAfterBreak="0">
    <w:nsid w:val="499070B5"/>
    <w:multiLevelType w:val="multilevel"/>
    <w:tmpl w:val="28F6B5C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7" w15:restartNumberingAfterBreak="0">
    <w:nsid w:val="4BAD73E7"/>
    <w:multiLevelType w:val="multilevel"/>
    <w:tmpl w:val="B10207F0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8" w15:restartNumberingAfterBreak="0">
    <w:nsid w:val="55E74F30"/>
    <w:multiLevelType w:val="hybridMultilevel"/>
    <w:tmpl w:val="9EB2A664"/>
    <w:lvl w:ilvl="0" w:tplc="42B6AA80">
      <w:start w:val="2"/>
      <w:numFmt w:val="bullet"/>
      <w:lvlText w:val="※"/>
      <w:lvlJc w:val="left"/>
      <w:pPr>
        <w:tabs>
          <w:tab w:val="num" w:pos="2145"/>
        </w:tabs>
        <w:ind w:left="2145" w:hanging="705"/>
      </w:pPr>
      <w:rPr>
        <w:rFonts w:ascii="ＭＳ 明朝" w:eastAsia="ＭＳ 明朝" w:hAnsi="ＭＳ 明朝" w:cs="Sendny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57202515"/>
    <w:multiLevelType w:val="hybridMultilevel"/>
    <w:tmpl w:val="BCFC83AE"/>
    <w:lvl w:ilvl="0" w:tplc="FE6E7DA6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837341"/>
    <w:multiLevelType w:val="hybridMultilevel"/>
    <w:tmpl w:val="92B6C428"/>
    <w:lvl w:ilvl="0" w:tplc="107221C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eastAsia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061945"/>
    <w:multiLevelType w:val="hybridMultilevel"/>
    <w:tmpl w:val="3FD2B80A"/>
    <w:lvl w:ilvl="0" w:tplc="9FB20AC4"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Sendny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2" w15:restartNumberingAfterBreak="0">
    <w:nsid w:val="60F432B3"/>
    <w:multiLevelType w:val="hybridMultilevel"/>
    <w:tmpl w:val="649C09AE"/>
    <w:lvl w:ilvl="0" w:tplc="FFFFFFFF">
      <w:start w:val="1"/>
      <w:numFmt w:val="decimal"/>
      <w:suff w:val="space"/>
      <w:lvlText w:val="(%1)"/>
      <w:lvlJc w:val="left"/>
      <w:pPr>
        <w:ind w:left="260" w:hanging="260"/>
      </w:pPr>
      <w:rPr>
        <w:rFonts w:hint="eastAsia"/>
      </w:rPr>
    </w:lvl>
    <w:lvl w:ilvl="1" w:tplc="FFFFFFFF">
      <w:start w:val="2"/>
      <w:numFmt w:val="bullet"/>
      <w:suff w:val="space"/>
      <w:lvlText w:val="○"/>
      <w:lvlJc w:val="left"/>
      <w:pPr>
        <w:ind w:left="700" w:hanging="220"/>
      </w:pPr>
      <w:rPr>
        <w:rFonts w:ascii="ＭＳ 明朝" w:eastAsia="ＭＳ 明朝" w:hAnsi="Times" w:hint="eastAsia"/>
        <w:color w:val="auto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643FB3"/>
    <w:multiLevelType w:val="hybridMultilevel"/>
    <w:tmpl w:val="1472CF76"/>
    <w:lvl w:ilvl="0" w:tplc="275A19D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6A080AF3"/>
    <w:multiLevelType w:val="hybridMultilevel"/>
    <w:tmpl w:val="C844920E"/>
    <w:lvl w:ilvl="0" w:tplc="16284F8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284DFD"/>
    <w:multiLevelType w:val="singleLevel"/>
    <w:tmpl w:val="67D6F342"/>
    <w:lvl w:ilvl="0">
      <w:start w:val="1"/>
      <w:numFmt w:val="decimal"/>
      <w:lvlText w:val="(%1)"/>
      <w:lvlJc w:val="left"/>
      <w:pPr>
        <w:tabs>
          <w:tab w:val="num" w:pos="644"/>
        </w:tabs>
        <w:ind w:left="425" w:hanging="141"/>
      </w:pPr>
      <w:rPr>
        <w:rFonts w:hint="eastAsia"/>
      </w:rPr>
    </w:lvl>
  </w:abstractNum>
  <w:abstractNum w:abstractNumId="26" w15:restartNumberingAfterBreak="0">
    <w:nsid w:val="6B8761D8"/>
    <w:multiLevelType w:val="hybridMultilevel"/>
    <w:tmpl w:val="1AA213EE"/>
    <w:lvl w:ilvl="0" w:tplc="36307656">
      <w:start w:val="3"/>
      <w:numFmt w:val="bullet"/>
      <w:suff w:val="space"/>
      <w:lvlText w:val="・"/>
      <w:lvlJc w:val="left"/>
      <w:pPr>
        <w:ind w:left="0" w:firstLine="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abstractNum w:abstractNumId="27" w15:restartNumberingAfterBreak="0">
    <w:nsid w:val="790B70A6"/>
    <w:multiLevelType w:val="hybridMultilevel"/>
    <w:tmpl w:val="ABD8FBCC"/>
    <w:lvl w:ilvl="0" w:tplc="B61E5086">
      <w:start w:val="1"/>
      <w:numFmt w:val="decimal"/>
      <w:lvlText w:val="(%1)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862042"/>
    <w:multiLevelType w:val="hybridMultilevel"/>
    <w:tmpl w:val="28F6B5C8"/>
    <w:lvl w:ilvl="0" w:tplc="3FA60D00">
      <w:start w:val="1"/>
      <w:numFmt w:val="decimal"/>
      <w:lvlText w:val="(%1)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 w:tplc="45206CB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67EEB59A">
      <w:start w:val="1"/>
      <w:numFmt w:val="decimalFullWidth"/>
      <w:lvlText w:val="（%3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9" w15:restartNumberingAfterBreak="0">
    <w:nsid w:val="7E380019"/>
    <w:multiLevelType w:val="hybridMultilevel"/>
    <w:tmpl w:val="AE661AE6"/>
    <w:lvl w:ilvl="0" w:tplc="D9FAF182">
      <w:start w:val="1"/>
      <w:numFmt w:val="decimalFullWidth"/>
      <w:lvlText w:val="%1．"/>
      <w:lvlJc w:val="left"/>
      <w:pPr>
        <w:tabs>
          <w:tab w:val="num" w:pos="1425"/>
        </w:tabs>
        <w:ind w:left="1425" w:hanging="375"/>
      </w:pPr>
      <w:rPr>
        <w:rFonts w:ascii="HG丸ｺﾞｼｯｸM-PRO" w:eastAsia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8"/>
  </w:num>
  <w:num w:numId="5">
    <w:abstractNumId w:val="10"/>
  </w:num>
  <w:num w:numId="6">
    <w:abstractNumId w:val="13"/>
  </w:num>
  <w:num w:numId="7">
    <w:abstractNumId w:val="21"/>
  </w:num>
  <w:num w:numId="8">
    <w:abstractNumId w:val="15"/>
  </w:num>
  <w:num w:numId="9">
    <w:abstractNumId w:val="17"/>
  </w:num>
  <w:num w:numId="10">
    <w:abstractNumId w:val="16"/>
  </w:num>
  <w:num w:numId="11">
    <w:abstractNumId w:val="7"/>
  </w:num>
  <w:num w:numId="12">
    <w:abstractNumId w:val="23"/>
  </w:num>
  <w:num w:numId="13">
    <w:abstractNumId w:val="0"/>
  </w:num>
  <w:num w:numId="14">
    <w:abstractNumId w:val="27"/>
  </w:num>
  <w:num w:numId="15">
    <w:abstractNumId w:val="29"/>
  </w:num>
  <w:num w:numId="16">
    <w:abstractNumId w:val="12"/>
  </w:num>
  <w:num w:numId="17">
    <w:abstractNumId w:val="25"/>
  </w:num>
  <w:num w:numId="18">
    <w:abstractNumId w:val="24"/>
  </w:num>
  <w:num w:numId="19">
    <w:abstractNumId w:val="6"/>
  </w:num>
  <w:num w:numId="20">
    <w:abstractNumId w:val="4"/>
  </w:num>
  <w:num w:numId="21">
    <w:abstractNumId w:val="8"/>
  </w:num>
  <w:num w:numId="22">
    <w:abstractNumId w:val="18"/>
  </w:num>
  <w:num w:numId="23">
    <w:abstractNumId w:val="14"/>
  </w:num>
  <w:num w:numId="24">
    <w:abstractNumId w:val="5"/>
  </w:num>
  <w:num w:numId="25">
    <w:abstractNumId w:val="22"/>
  </w:num>
  <w:num w:numId="26">
    <w:abstractNumId w:val="2"/>
  </w:num>
  <w:num w:numId="27">
    <w:abstractNumId w:val="11"/>
  </w:num>
  <w:num w:numId="28">
    <w:abstractNumId w:val="26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00"/>
  <w:hyphenationZone w:val="0"/>
  <w:doNotHyphenateCaps/>
  <w:drawingGridHorizontalSpacing w:val="100"/>
  <w:drawingGridVerticalSpacing w:val="13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60874"/>
    <w:rsid w:val="00000DA2"/>
    <w:rsid w:val="00002246"/>
    <w:rsid w:val="000026FF"/>
    <w:rsid w:val="0000295E"/>
    <w:rsid w:val="00007CA4"/>
    <w:rsid w:val="000102C8"/>
    <w:rsid w:val="0001305C"/>
    <w:rsid w:val="0001554B"/>
    <w:rsid w:val="00022B94"/>
    <w:rsid w:val="00022BED"/>
    <w:rsid w:val="00022D83"/>
    <w:rsid w:val="00023B3B"/>
    <w:rsid w:val="00024A86"/>
    <w:rsid w:val="00025C5D"/>
    <w:rsid w:val="00025D94"/>
    <w:rsid w:val="0003149D"/>
    <w:rsid w:val="00032909"/>
    <w:rsid w:val="00037D6D"/>
    <w:rsid w:val="00041042"/>
    <w:rsid w:val="000507EE"/>
    <w:rsid w:val="00051095"/>
    <w:rsid w:val="00052E7E"/>
    <w:rsid w:val="00052FFF"/>
    <w:rsid w:val="0005718F"/>
    <w:rsid w:val="000574D9"/>
    <w:rsid w:val="00060C21"/>
    <w:rsid w:val="000611DC"/>
    <w:rsid w:val="00062C7F"/>
    <w:rsid w:val="000808E0"/>
    <w:rsid w:val="0008632E"/>
    <w:rsid w:val="000879E2"/>
    <w:rsid w:val="00096AE4"/>
    <w:rsid w:val="00096C1A"/>
    <w:rsid w:val="00096E59"/>
    <w:rsid w:val="000A0B3D"/>
    <w:rsid w:val="000A226F"/>
    <w:rsid w:val="000A2F3C"/>
    <w:rsid w:val="000A3357"/>
    <w:rsid w:val="000A5762"/>
    <w:rsid w:val="000A583A"/>
    <w:rsid w:val="000A7AD7"/>
    <w:rsid w:val="000B3019"/>
    <w:rsid w:val="000B3F08"/>
    <w:rsid w:val="000B491C"/>
    <w:rsid w:val="000B663E"/>
    <w:rsid w:val="000B6967"/>
    <w:rsid w:val="000B72FF"/>
    <w:rsid w:val="000C1050"/>
    <w:rsid w:val="000C3FD3"/>
    <w:rsid w:val="000D1AE8"/>
    <w:rsid w:val="000D1EB1"/>
    <w:rsid w:val="000D3651"/>
    <w:rsid w:val="000D51E4"/>
    <w:rsid w:val="000F35C2"/>
    <w:rsid w:val="000F4721"/>
    <w:rsid w:val="00100FE5"/>
    <w:rsid w:val="00103991"/>
    <w:rsid w:val="0011667C"/>
    <w:rsid w:val="00121AA1"/>
    <w:rsid w:val="00131C1D"/>
    <w:rsid w:val="00135F76"/>
    <w:rsid w:val="00143632"/>
    <w:rsid w:val="00144E4D"/>
    <w:rsid w:val="00146F47"/>
    <w:rsid w:val="001533BF"/>
    <w:rsid w:val="0016152F"/>
    <w:rsid w:val="00165ABA"/>
    <w:rsid w:val="00173AF5"/>
    <w:rsid w:val="0017623F"/>
    <w:rsid w:val="00177226"/>
    <w:rsid w:val="001804E8"/>
    <w:rsid w:val="0018260A"/>
    <w:rsid w:val="001828AB"/>
    <w:rsid w:val="001873F9"/>
    <w:rsid w:val="00187884"/>
    <w:rsid w:val="00190BCB"/>
    <w:rsid w:val="00191715"/>
    <w:rsid w:val="00194AE1"/>
    <w:rsid w:val="001967DA"/>
    <w:rsid w:val="00197DC5"/>
    <w:rsid w:val="001A482F"/>
    <w:rsid w:val="001A7F9E"/>
    <w:rsid w:val="001B1EA0"/>
    <w:rsid w:val="001B4CB4"/>
    <w:rsid w:val="001C123C"/>
    <w:rsid w:val="001D19C5"/>
    <w:rsid w:val="001D1E6D"/>
    <w:rsid w:val="001E0F47"/>
    <w:rsid w:val="001E4186"/>
    <w:rsid w:val="00210CDB"/>
    <w:rsid w:val="00213EA3"/>
    <w:rsid w:val="00215916"/>
    <w:rsid w:val="002171E2"/>
    <w:rsid w:val="00226E50"/>
    <w:rsid w:val="00227743"/>
    <w:rsid w:val="00230BE2"/>
    <w:rsid w:val="0023379A"/>
    <w:rsid w:val="00233C05"/>
    <w:rsid w:val="00236CAB"/>
    <w:rsid w:val="002375AF"/>
    <w:rsid w:val="002505B1"/>
    <w:rsid w:val="00255CCC"/>
    <w:rsid w:val="00260B5E"/>
    <w:rsid w:val="0026444C"/>
    <w:rsid w:val="002756C6"/>
    <w:rsid w:val="00277E7F"/>
    <w:rsid w:val="00280BB7"/>
    <w:rsid w:val="0028251F"/>
    <w:rsid w:val="0028331B"/>
    <w:rsid w:val="00284209"/>
    <w:rsid w:val="00284A15"/>
    <w:rsid w:val="00286D07"/>
    <w:rsid w:val="00291D83"/>
    <w:rsid w:val="00292532"/>
    <w:rsid w:val="002936F9"/>
    <w:rsid w:val="00294ACC"/>
    <w:rsid w:val="00296840"/>
    <w:rsid w:val="002A0089"/>
    <w:rsid w:val="002A4B1A"/>
    <w:rsid w:val="002B02CA"/>
    <w:rsid w:val="002B2D8F"/>
    <w:rsid w:val="002B3DB8"/>
    <w:rsid w:val="002B4AA3"/>
    <w:rsid w:val="002C355A"/>
    <w:rsid w:val="002C5DB9"/>
    <w:rsid w:val="002D139C"/>
    <w:rsid w:val="002D38DE"/>
    <w:rsid w:val="002D7E91"/>
    <w:rsid w:val="002E6287"/>
    <w:rsid w:val="002E7D7E"/>
    <w:rsid w:val="002F46DE"/>
    <w:rsid w:val="00304E36"/>
    <w:rsid w:val="003056EE"/>
    <w:rsid w:val="00310D74"/>
    <w:rsid w:val="00312658"/>
    <w:rsid w:val="00314FF7"/>
    <w:rsid w:val="003173EB"/>
    <w:rsid w:val="00326F74"/>
    <w:rsid w:val="00327D4B"/>
    <w:rsid w:val="0033015D"/>
    <w:rsid w:val="00330A5D"/>
    <w:rsid w:val="00336D4A"/>
    <w:rsid w:val="00337A7A"/>
    <w:rsid w:val="003400D4"/>
    <w:rsid w:val="0034196D"/>
    <w:rsid w:val="00341D61"/>
    <w:rsid w:val="00345F96"/>
    <w:rsid w:val="0035042C"/>
    <w:rsid w:val="00350F93"/>
    <w:rsid w:val="00361E48"/>
    <w:rsid w:val="0036259C"/>
    <w:rsid w:val="00372DC0"/>
    <w:rsid w:val="0037623B"/>
    <w:rsid w:val="003827A9"/>
    <w:rsid w:val="00390923"/>
    <w:rsid w:val="00394471"/>
    <w:rsid w:val="00394E73"/>
    <w:rsid w:val="003A18CE"/>
    <w:rsid w:val="003A199C"/>
    <w:rsid w:val="003A2E97"/>
    <w:rsid w:val="003A34B0"/>
    <w:rsid w:val="003A5507"/>
    <w:rsid w:val="003A7D24"/>
    <w:rsid w:val="003B3933"/>
    <w:rsid w:val="003B4FB4"/>
    <w:rsid w:val="003B5809"/>
    <w:rsid w:val="003B66C8"/>
    <w:rsid w:val="003C2D22"/>
    <w:rsid w:val="003C67BF"/>
    <w:rsid w:val="003D0E25"/>
    <w:rsid w:val="003D2EB9"/>
    <w:rsid w:val="003E3F81"/>
    <w:rsid w:val="003E50BB"/>
    <w:rsid w:val="003F305E"/>
    <w:rsid w:val="003F5EB9"/>
    <w:rsid w:val="00402DDF"/>
    <w:rsid w:val="00403025"/>
    <w:rsid w:val="00403D52"/>
    <w:rsid w:val="004066A1"/>
    <w:rsid w:val="0041133F"/>
    <w:rsid w:val="00411DA3"/>
    <w:rsid w:val="004201DD"/>
    <w:rsid w:val="00421D1D"/>
    <w:rsid w:val="00423072"/>
    <w:rsid w:val="004253BB"/>
    <w:rsid w:val="00432DF7"/>
    <w:rsid w:val="00444D71"/>
    <w:rsid w:val="004454F7"/>
    <w:rsid w:val="00451D41"/>
    <w:rsid w:val="00454405"/>
    <w:rsid w:val="004568E4"/>
    <w:rsid w:val="00456C32"/>
    <w:rsid w:val="004579F6"/>
    <w:rsid w:val="00457C04"/>
    <w:rsid w:val="0046042E"/>
    <w:rsid w:val="0046078A"/>
    <w:rsid w:val="0046142C"/>
    <w:rsid w:val="0046173B"/>
    <w:rsid w:val="00461AD8"/>
    <w:rsid w:val="004649C8"/>
    <w:rsid w:val="00464E29"/>
    <w:rsid w:val="00465315"/>
    <w:rsid w:val="00465524"/>
    <w:rsid w:val="00465FCD"/>
    <w:rsid w:val="004666FD"/>
    <w:rsid w:val="004702C7"/>
    <w:rsid w:val="00470612"/>
    <w:rsid w:val="004741E4"/>
    <w:rsid w:val="00474851"/>
    <w:rsid w:val="004751B6"/>
    <w:rsid w:val="004802C4"/>
    <w:rsid w:val="00482009"/>
    <w:rsid w:val="004869BF"/>
    <w:rsid w:val="0049133D"/>
    <w:rsid w:val="00491350"/>
    <w:rsid w:val="00491F91"/>
    <w:rsid w:val="00493065"/>
    <w:rsid w:val="004A044B"/>
    <w:rsid w:val="004A18AB"/>
    <w:rsid w:val="004A4AB4"/>
    <w:rsid w:val="004A5CE3"/>
    <w:rsid w:val="004A6FEB"/>
    <w:rsid w:val="004B091C"/>
    <w:rsid w:val="004B23DA"/>
    <w:rsid w:val="004B385C"/>
    <w:rsid w:val="004C6952"/>
    <w:rsid w:val="004C7609"/>
    <w:rsid w:val="004D0510"/>
    <w:rsid w:val="004E30EA"/>
    <w:rsid w:val="004E4191"/>
    <w:rsid w:val="004E5407"/>
    <w:rsid w:val="004F0807"/>
    <w:rsid w:val="004F4225"/>
    <w:rsid w:val="00502BDD"/>
    <w:rsid w:val="00506953"/>
    <w:rsid w:val="0051082D"/>
    <w:rsid w:val="00513B2B"/>
    <w:rsid w:val="00514894"/>
    <w:rsid w:val="00514F19"/>
    <w:rsid w:val="00515313"/>
    <w:rsid w:val="00516864"/>
    <w:rsid w:val="00530723"/>
    <w:rsid w:val="005373BA"/>
    <w:rsid w:val="005456BE"/>
    <w:rsid w:val="005479DE"/>
    <w:rsid w:val="00547EA2"/>
    <w:rsid w:val="00547F88"/>
    <w:rsid w:val="00553CAF"/>
    <w:rsid w:val="00553F93"/>
    <w:rsid w:val="0055702C"/>
    <w:rsid w:val="00557863"/>
    <w:rsid w:val="00560874"/>
    <w:rsid w:val="0056192B"/>
    <w:rsid w:val="00563594"/>
    <w:rsid w:val="00580571"/>
    <w:rsid w:val="005809AA"/>
    <w:rsid w:val="00581D02"/>
    <w:rsid w:val="0058504E"/>
    <w:rsid w:val="0059118B"/>
    <w:rsid w:val="005946EB"/>
    <w:rsid w:val="0059512D"/>
    <w:rsid w:val="00596B76"/>
    <w:rsid w:val="00597E47"/>
    <w:rsid w:val="005A2265"/>
    <w:rsid w:val="005A3716"/>
    <w:rsid w:val="005A7BD7"/>
    <w:rsid w:val="005B2D48"/>
    <w:rsid w:val="005B49D6"/>
    <w:rsid w:val="005C1270"/>
    <w:rsid w:val="005C1B0A"/>
    <w:rsid w:val="005C398A"/>
    <w:rsid w:val="005C416F"/>
    <w:rsid w:val="005C7A26"/>
    <w:rsid w:val="005D2350"/>
    <w:rsid w:val="005D2AA6"/>
    <w:rsid w:val="005D3EF6"/>
    <w:rsid w:val="005D4DBA"/>
    <w:rsid w:val="005E75C3"/>
    <w:rsid w:val="005F039F"/>
    <w:rsid w:val="005F0FCE"/>
    <w:rsid w:val="005F1F86"/>
    <w:rsid w:val="005F3E4C"/>
    <w:rsid w:val="005F665A"/>
    <w:rsid w:val="00603D64"/>
    <w:rsid w:val="00606171"/>
    <w:rsid w:val="00610138"/>
    <w:rsid w:val="00611494"/>
    <w:rsid w:val="00613A65"/>
    <w:rsid w:val="00613D1E"/>
    <w:rsid w:val="00630985"/>
    <w:rsid w:val="00636B1A"/>
    <w:rsid w:val="00637571"/>
    <w:rsid w:val="00644CF8"/>
    <w:rsid w:val="00650403"/>
    <w:rsid w:val="00652BA7"/>
    <w:rsid w:val="00654B87"/>
    <w:rsid w:val="00662A13"/>
    <w:rsid w:val="006641FB"/>
    <w:rsid w:val="006645BC"/>
    <w:rsid w:val="0066497C"/>
    <w:rsid w:val="00664EC9"/>
    <w:rsid w:val="006671DF"/>
    <w:rsid w:val="0067204D"/>
    <w:rsid w:val="00684047"/>
    <w:rsid w:val="00684708"/>
    <w:rsid w:val="00685C12"/>
    <w:rsid w:val="00691ED0"/>
    <w:rsid w:val="006935DC"/>
    <w:rsid w:val="0069466F"/>
    <w:rsid w:val="006974F0"/>
    <w:rsid w:val="006A127E"/>
    <w:rsid w:val="006A19F6"/>
    <w:rsid w:val="006A1C27"/>
    <w:rsid w:val="006B269F"/>
    <w:rsid w:val="006C0218"/>
    <w:rsid w:val="006C24FE"/>
    <w:rsid w:val="006C3F8C"/>
    <w:rsid w:val="006C599A"/>
    <w:rsid w:val="006C5CC6"/>
    <w:rsid w:val="006C79ED"/>
    <w:rsid w:val="006D06C5"/>
    <w:rsid w:val="006D0E56"/>
    <w:rsid w:val="006D3244"/>
    <w:rsid w:val="006D32D6"/>
    <w:rsid w:val="006D5E5D"/>
    <w:rsid w:val="006E3B84"/>
    <w:rsid w:val="006E69BB"/>
    <w:rsid w:val="006E6F31"/>
    <w:rsid w:val="006F3DAD"/>
    <w:rsid w:val="006F433E"/>
    <w:rsid w:val="006F6A1F"/>
    <w:rsid w:val="007012C3"/>
    <w:rsid w:val="0070345E"/>
    <w:rsid w:val="00706016"/>
    <w:rsid w:val="007071F2"/>
    <w:rsid w:val="007109EF"/>
    <w:rsid w:val="00711B62"/>
    <w:rsid w:val="00715D5F"/>
    <w:rsid w:val="0072287D"/>
    <w:rsid w:val="0072384B"/>
    <w:rsid w:val="007264D6"/>
    <w:rsid w:val="00730D05"/>
    <w:rsid w:val="0073150D"/>
    <w:rsid w:val="007317BF"/>
    <w:rsid w:val="00735B56"/>
    <w:rsid w:val="00737490"/>
    <w:rsid w:val="00740CFA"/>
    <w:rsid w:val="0074226D"/>
    <w:rsid w:val="0074541C"/>
    <w:rsid w:val="007612F2"/>
    <w:rsid w:val="00766C39"/>
    <w:rsid w:val="007674AE"/>
    <w:rsid w:val="00771806"/>
    <w:rsid w:val="00771F47"/>
    <w:rsid w:val="00781654"/>
    <w:rsid w:val="00781EDF"/>
    <w:rsid w:val="0079067B"/>
    <w:rsid w:val="007A62B9"/>
    <w:rsid w:val="007A6751"/>
    <w:rsid w:val="007A7453"/>
    <w:rsid w:val="007B60FE"/>
    <w:rsid w:val="007C1854"/>
    <w:rsid w:val="007C1A4B"/>
    <w:rsid w:val="007C2BD1"/>
    <w:rsid w:val="007D12A4"/>
    <w:rsid w:val="007D5A36"/>
    <w:rsid w:val="007E382C"/>
    <w:rsid w:val="007E651C"/>
    <w:rsid w:val="007F1F06"/>
    <w:rsid w:val="00805B48"/>
    <w:rsid w:val="00805C03"/>
    <w:rsid w:val="00810F92"/>
    <w:rsid w:val="00811957"/>
    <w:rsid w:val="0081307C"/>
    <w:rsid w:val="00815AAA"/>
    <w:rsid w:val="0081677C"/>
    <w:rsid w:val="0082024D"/>
    <w:rsid w:val="00821346"/>
    <w:rsid w:val="00832D08"/>
    <w:rsid w:val="00833ED9"/>
    <w:rsid w:val="00845BCB"/>
    <w:rsid w:val="0084769D"/>
    <w:rsid w:val="008506D5"/>
    <w:rsid w:val="00853746"/>
    <w:rsid w:val="008552E8"/>
    <w:rsid w:val="00855FFB"/>
    <w:rsid w:val="0086131F"/>
    <w:rsid w:val="00864DA9"/>
    <w:rsid w:val="00865561"/>
    <w:rsid w:val="008705C6"/>
    <w:rsid w:val="0087083D"/>
    <w:rsid w:val="00871DFB"/>
    <w:rsid w:val="00876418"/>
    <w:rsid w:val="00882CE0"/>
    <w:rsid w:val="0088349F"/>
    <w:rsid w:val="00885236"/>
    <w:rsid w:val="008859F1"/>
    <w:rsid w:val="00886B03"/>
    <w:rsid w:val="00886C15"/>
    <w:rsid w:val="00893DB9"/>
    <w:rsid w:val="0089481E"/>
    <w:rsid w:val="008967F9"/>
    <w:rsid w:val="008A0E0D"/>
    <w:rsid w:val="008A268E"/>
    <w:rsid w:val="008A3951"/>
    <w:rsid w:val="008A3CCB"/>
    <w:rsid w:val="008B3ABE"/>
    <w:rsid w:val="008B3CFE"/>
    <w:rsid w:val="008B5936"/>
    <w:rsid w:val="008C1958"/>
    <w:rsid w:val="008C1C5D"/>
    <w:rsid w:val="008C5DBC"/>
    <w:rsid w:val="008C759A"/>
    <w:rsid w:val="008D0AF0"/>
    <w:rsid w:val="008D0BB8"/>
    <w:rsid w:val="008D1C04"/>
    <w:rsid w:val="008D5BAB"/>
    <w:rsid w:val="008E1FA7"/>
    <w:rsid w:val="008E67D2"/>
    <w:rsid w:val="008E70D6"/>
    <w:rsid w:val="008F0891"/>
    <w:rsid w:val="008F235C"/>
    <w:rsid w:val="008F44ED"/>
    <w:rsid w:val="008F612A"/>
    <w:rsid w:val="008F6AAB"/>
    <w:rsid w:val="009016AC"/>
    <w:rsid w:val="00902762"/>
    <w:rsid w:val="009035EE"/>
    <w:rsid w:val="00912A04"/>
    <w:rsid w:val="00912D93"/>
    <w:rsid w:val="0091341C"/>
    <w:rsid w:val="00920DA7"/>
    <w:rsid w:val="009224AA"/>
    <w:rsid w:val="00933271"/>
    <w:rsid w:val="0093769B"/>
    <w:rsid w:val="009418C4"/>
    <w:rsid w:val="00941F3A"/>
    <w:rsid w:val="009446E6"/>
    <w:rsid w:val="00952423"/>
    <w:rsid w:val="0095322C"/>
    <w:rsid w:val="00954A29"/>
    <w:rsid w:val="009636B6"/>
    <w:rsid w:val="00963F66"/>
    <w:rsid w:val="0096690C"/>
    <w:rsid w:val="00971DC9"/>
    <w:rsid w:val="009724EA"/>
    <w:rsid w:val="009743BF"/>
    <w:rsid w:val="00996F1F"/>
    <w:rsid w:val="00997B78"/>
    <w:rsid w:val="009A2336"/>
    <w:rsid w:val="009A3B81"/>
    <w:rsid w:val="009A420B"/>
    <w:rsid w:val="009A74C1"/>
    <w:rsid w:val="009B57F4"/>
    <w:rsid w:val="009C141F"/>
    <w:rsid w:val="009C32A4"/>
    <w:rsid w:val="009C50E3"/>
    <w:rsid w:val="009C5C8C"/>
    <w:rsid w:val="009D1F17"/>
    <w:rsid w:val="009D21BA"/>
    <w:rsid w:val="009D46A2"/>
    <w:rsid w:val="009D53B3"/>
    <w:rsid w:val="009D6B2E"/>
    <w:rsid w:val="009D75A5"/>
    <w:rsid w:val="009D7903"/>
    <w:rsid w:val="009E49F8"/>
    <w:rsid w:val="009E4C85"/>
    <w:rsid w:val="009E511A"/>
    <w:rsid w:val="009F6163"/>
    <w:rsid w:val="00A021F7"/>
    <w:rsid w:val="00A059FD"/>
    <w:rsid w:val="00A172D1"/>
    <w:rsid w:val="00A17AC3"/>
    <w:rsid w:val="00A20559"/>
    <w:rsid w:val="00A21466"/>
    <w:rsid w:val="00A24514"/>
    <w:rsid w:val="00A255C5"/>
    <w:rsid w:val="00A26263"/>
    <w:rsid w:val="00A331F7"/>
    <w:rsid w:val="00A40AA0"/>
    <w:rsid w:val="00A427A8"/>
    <w:rsid w:val="00A47789"/>
    <w:rsid w:val="00A5103F"/>
    <w:rsid w:val="00A53DC7"/>
    <w:rsid w:val="00A541C8"/>
    <w:rsid w:val="00A567C8"/>
    <w:rsid w:val="00A6193C"/>
    <w:rsid w:val="00A66942"/>
    <w:rsid w:val="00A7383E"/>
    <w:rsid w:val="00A74DFE"/>
    <w:rsid w:val="00A835FE"/>
    <w:rsid w:val="00A85922"/>
    <w:rsid w:val="00A860EE"/>
    <w:rsid w:val="00A91870"/>
    <w:rsid w:val="00A93947"/>
    <w:rsid w:val="00AA0C14"/>
    <w:rsid w:val="00AA1D9C"/>
    <w:rsid w:val="00AA1FE1"/>
    <w:rsid w:val="00AA6158"/>
    <w:rsid w:val="00AB2ABD"/>
    <w:rsid w:val="00AB75E9"/>
    <w:rsid w:val="00AB7707"/>
    <w:rsid w:val="00AC4AB1"/>
    <w:rsid w:val="00AD01F1"/>
    <w:rsid w:val="00AD1F12"/>
    <w:rsid w:val="00AE11C3"/>
    <w:rsid w:val="00AE25D0"/>
    <w:rsid w:val="00AE57FB"/>
    <w:rsid w:val="00AF1980"/>
    <w:rsid w:val="00AF5689"/>
    <w:rsid w:val="00B023D8"/>
    <w:rsid w:val="00B064DD"/>
    <w:rsid w:val="00B07307"/>
    <w:rsid w:val="00B12596"/>
    <w:rsid w:val="00B216FD"/>
    <w:rsid w:val="00B23B2B"/>
    <w:rsid w:val="00B26926"/>
    <w:rsid w:val="00B31149"/>
    <w:rsid w:val="00B37402"/>
    <w:rsid w:val="00B40516"/>
    <w:rsid w:val="00B42816"/>
    <w:rsid w:val="00B51DF2"/>
    <w:rsid w:val="00B52BC9"/>
    <w:rsid w:val="00B53136"/>
    <w:rsid w:val="00B54DFC"/>
    <w:rsid w:val="00B554EF"/>
    <w:rsid w:val="00B73DA8"/>
    <w:rsid w:val="00B75C29"/>
    <w:rsid w:val="00B763BC"/>
    <w:rsid w:val="00B8048D"/>
    <w:rsid w:val="00B80B06"/>
    <w:rsid w:val="00B84E76"/>
    <w:rsid w:val="00B96C40"/>
    <w:rsid w:val="00B96ECF"/>
    <w:rsid w:val="00BA01A0"/>
    <w:rsid w:val="00BA1912"/>
    <w:rsid w:val="00BA2190"/>
    <w:rsid w:val="00BA708E"/>
    <w:rsid w:val="00BB04D2"/>
    <w:rsid w:val="00BB1D51"/>
    <w:rsid w:val="00BB2010"/>
    <w:rsid w:val="00BB29A2"/>
    <w:rsid w:val="00BB38AA"/>
    <w:rsid w:val="00BC083A"/>
    <w:rsid w:val="00BC33A2"/>
    <w:rsid w:val="00BC5922"/>
    <w:rsid w:val="00BD01EC"/>
    <w:rsid w:val="00BE2308"/>
    <w:rsid w:val="00BE517A"/>
    <w:rsid w:val="00BE5E55"/>
    <w:rsid w:val="00BE793B"/>
    <w:rsid w:val="00BF0D01"/>
    <w:rsid w:val="00BF28DF"/>
    <w:rsid w:val="00BF2D8A"/>
    <w:rsid w:val="00BF4631"/>
    <w:rsid w:val="00C012FB"/>
    <w:rsid w:val="00C04901"/>
    <w:rsid w:val="00C067A4"/>
    <w:rsid w:val="00C07540"/>
    <w:rsid w:val="00C12FB9"/>
    <w:rsid w:val="00C2067A"/>
    <w:rsid w:val="00C20C54"/>
    <w:rsid w:val="00C21C77"/>
    <w:rsid w:val="00C222A0"/>
    <w:rsid w:val="00C224D9"/>
    <w:rsid w:val="00C233DF"/>
    <w:rsid w:val="00C242E7"/>
    <w:rsid w:val="00C273C9"/>
    <w:rsid w:val="00C31A90"/>
    <w:rsid w:val="00C31B25"/>
    <w:rsid w:val="00C33890"/>
    <w:rsid w:val="00C34A66"/>
    <w:rsid w:val="00C42591"/>
    <w:rsid w:val="00C44A9C"/>
    <w:rsid w:val="00C45BC8"/>
    <w:rsid w:val="00C479A5"/>
    <w:rsid w:val="00C47AF2"/>
    <w:rsid w:val="00C50EDA"/>
    <w:rsid w:val="00C51030"/>
    <w:rsid w:val="00C60096"/>
    <w:rsid w:val="00C66F8E"/>
    <w:rsid w:val="00C70983"/>
    <w:rsid w:val="00C72EA7"/>
    <w:rsid w:val="00C7369B"/>
    <w:rsid w:val="00C833B3"/>
    <w:rsid w:val="00C90360"/>
    <w:rsid w:val="00C90541"/>
    <w:rsid w:val="00C9296A"/>
    <w:rsid w:val="00C93BC8"/>
    <w:rsid w:val="00C96DAC"/>
    <w:rsid w:val="00C97D5D"/>
    <w:rsid w:val="00CA1AFC"/>
    <w:rsid w:val="00CA35FD"/>
    <w:rsid w:val="00CB1547"/>
    <w:rsid w:val="00CC2443"/>
    <w:rsid w:val="00CD333B"/>
    <w:rsid w:val="00CD5A55"/>
    <w:rsid w:val="00CD6ADC"/>
    <w:rsid w:val="00CD7CCB"/>
    <w:rsid w:val="00CE4C03"/>
    <w:rsid w:val="00CF3DBD"/>
    <w:rsid w:val="00D04DC4"/>
    <w:rsid w:val="00D0553C"/>
    <w:rsid w:val="00D064DF"/>
    <w:rsid w:val="00D1185A"/>
    <w:rsid w:val="00D230B3"/>
    <w:rsid w:val="00D33252"/>
    <w:rsid w:val="00D33981"/>
    <w:rsid w:val="00D40E1F"/>
    <w:rsid w:val="00D448B8"/>
    <w:rsid w:val="00D50300"/>
    <w:rsid w:val="00D52367"/>
    <w:rsid w:val="00D54AF8"/>
    <w:rsid w:val="00D62087"/>
    <w:rsid w:val="00D6272D"/>
    <w:rsid w:val="00D627A9"/>
    <w:rsid w:val="00D62B49"/>
    <w:rsid w:val="00D63EAB"/>
    <w:rsid w:val="00D64111"/>
    <w:rsid w:val="00D649CE"/>
    <w:rsid w:val="00D718F2"/>
    <w:rsid w:val="00D734E5"/>
    <w:rsid w:val="00D74228"/>
    <w:rsid w:val="00D742C1"/>
    <w:rsid w:val="00D747A5"/>
    <w:rsid w:val="00D9062A"/>
    <w:rsid w:val="00D92DF0"/>
    <w:rsid w:val="00D94FEF"/>
    <w:rsid w:val="00D97351"/>
    <w:rsid w:val="00DA0896"/>
    <w:rsid w:val="00DA0C41"/>
    <w:rsid w:val="00DA4B79"/>
    <w:rsid w:val="00DB1B63"/>
    <w:rsid w:val="00DC3F17"/>
    <w:rsid w:val="00DC5AFB"/>
    <w:rsid w:val="00DC739E"/>
    <w:rsid w:val="00DD198D"/>
    <w:rsid w:val="00DD545E"/>
    <w:rsid w:val="00DD68FC"/>
    <w:rsid w:val="00DE4A26"/>
    <w:rsid w:val="00DF186B"/>
    <w:rsid w:val="00DF5B1D"/>
    <w:rsid w:val="00DF5D64"/>
    <w:rsid w:val="00E00281"/>
    <w:rsid w:val="00E013FD"/>
    <w:rsid w:val="00E03125"/>
    <w:rsid w:val="00E04469"/>
    <w:rsid w:val="00E07F67"/>
    <w:rsid w:val="00E136FB"/>
    <w:rsid w:val="00E13F95"/>
    <w:rsid w:val="00E21477"/>
    <w:rsid w:val="00E235E9"/>
    <w:rsid w:val="00E255C4"/>
    <w:rsid w:val="00E25D1F"/>
    <w:rsid w:val="00E272CD"/>
    <w:rsid w:val="00E312B8"/>
    <w:rsid w:val="00E31520"/>
    <w:rsid w:val="00E33BE7"/>
    <w:rsid w:val="00E33DB6"/>
    <w:rsid w:val="00E40402"/>
    <w:rsid w:val="00E41F0B"/>
    <w:rsid w:val="00E457BD"/>
    <w:rsid w:val="00E528E4"/>
    <w:rsid w:val="00E555FD"/>
    <w:rsid w:val="00E62A71"/>
    <w:rsid w:val="00E661A7"/>
    <w:rsid w:val="00E67775"/>
    <w:rsid w:val="00E87E45"/>
    <w:rsid w:val="00E91BA2"/>
    <w:rsid w:val="00E92817"/>
    <w:rsid w:val="00EA112E"/>
    <w:rsid w:val="00EA1438"/>
    <w:rsid w:val="00EA2CDD"/>
    <w:rsid w:val="00EA2E78"/>
    <w:rsid w:val="00EB3B1B"/>
    <w:rsid w:val="00EB5806"/>
    <w:rsid w:val="00EB6B41"/>
    <w:rsid w:val="00EC7E9B"/>
    <w:rsid w:val="00EE10CF"/>
    <w:rsid w:val="00EE2B74"/>
    <w:rsid w:val="00EE471C"/>
    <w:rsid w:val="00EE4D14"/>
    <w:rsid w:val="00EF12F0"/>
    <w:rsid w:val="00EF6222"/>
    <w:rsid w:val="00EF6894"/>
    <w:rsid w:val="00F04FF4"/>
    <w:rsid w:val="00F06DB9"/>
    <w:rsid w:val="00F1065C"/>
    <w:rsid w:val="00F10669"/>
    <w:rsid w:val="00F17878"/>
    <w:rsid w:val="00F17A81"/>
    <w:rsid w:val="00F20B07"/>
    <w:rsid w:val="00F27A41"/>
    <w:rsid w:val="00F311C0"/>
    <w:rsid w:val="00F31FA2"/>
    <w:rsid w:val="00F33C5B"/>
    <w:rsid w:val="00F34B4A"/>
    <w:rsid w:val="00F44766"/>
    <w:rsid w:val="00F519FA"/>
    <w:rsid w:val="00F55B01"/>
    <w:rsid w:val="00F57434"/>
    <w:rsid w:val="00F62AE3"/>
    <w:rsid w:val="00F62FD9"/>
    <w:rsid w:val="00F715B9"/>
    <w:rsid w:val="00F723D2"/>
    <w:rsid w:val="00F81BD8"/>
    <w:rsid w:val="00F83F86"/>
    <w:rsid w:val="00F840D4"/>
    <w:rsid w:val="00F86486"/>
    <w:rsid w:val="00F87D36"/>
    <w:rsid w:val="00F909FD"/>
    <w:rsid w:val="00F9296A"/>
    <w:rsid w:val="00F95902"/>
    <w:rsid w:val="00FA592E"/>
    <w:rsid w:val="00FB0096"/>
    <w:rsid w:val="00FB6B23"/>
    <w:rsid w:val="00FC1CA9"/>
    <w:rsid w:val="00FC44D3"/>
    <w:rsid w:val="00FC570D"/>
    <w:rsid w:val="00FC6972"/>
    <w:rsid w:val="00FD0068"/>
    <w:rsid w:val="00FD1F81"/>
    <w:rsid w:val="00FD338D"/>
    <w:rsid w:val="00FE4108"/>
    <w:rsid w:val="00FE478C"/>
    <w:rsid w:val="00FE6943"/>
    <w:rsid w:val="00FE78B1"/>
    <w:rsid w:val="00FF037F"/>
    <w:rsid w:val="00FF0B6B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01"/>
    <w:pPr>
      <w:widowControl w:val="0"/>
      <w:adjustRightInd w:val="0"/>
      <w:spacing w:line="349" w:lineRule="atLeast"/>
      <w:jc w:val="both"/>
      <w:textAlignment w:val="baseline"/>
    </w:pPr>
    <w:rPr>
      <w:rFonts w:cs="Sendnya"/>
      <w:spacing w:val="5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55B01"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  <w:rsid w:val="00F55B01"/>
  </w:style>
  <w:style w:type="paragraph" w:styleId="a5">
    <w:name w:val="header"/>
    <w:basedOn w:val="a"/>
    <w:link w:val="a6"/>
    <w:uiPriority w:val="99"/>
    <w:rsid w:val="00F55B0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55B0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55B01"/>
  </w:style>
  <w:style w:type="paragraph" w:styleId="a9">
    <w:name w:val="Body Text Indent"/>
    <w:basedOn w:val="a"/>
    <w:rsid w:val="00F55B01"/>
    <w:pPr>
      <w:tabs>
        <w:tab w:val="left" w:pos="1045"/>
        <w:tab w:val="left" w:pos="2090"/>
        <w:tab w:val="left" w:pos="3135"/>
        <w:tab w:val="left" w:pos="4180"/>
        <w:tab w:val="left" w:pos="5225"/>
        <w:tab w:val="left" w:pos="6270"/>
        <w:tab w:val="left" w:pos="7315"/>
        <w:tab w:val="left" w:pos="8360"/>
        <w:tab w:val="left" w:pos="9405"/>
      </w:tabs>
      <w:spacing w:line="360" w:lineRule="auto"/>
      <w:ind w:left="500"/>
      <w:jc w:val="left"/>
    </w:pPr>
    <w:rPr>
      <w:rFonts w:ascii="ＭＳ ゴシック" w:eastAsia="ＭＳ ゴシック"/>
      <w:sz w:val="22"/>
      <w:szCs w:val="22"/>
    </w:rPr>
  </w:style>
  <w:style w:type="paragraph" w:styleId="aa">
    <w:name w:val="Body Text"/>
    <w:basedOn w:val="a"/>
    <w:rsid w:val="00F55B01"/>
  </w:style>
  <w:style w:type="paragraph" w:styleId="2">
    <w:name w:val="Body Text 2"/>
    <w:basedOn w:val="a"/>
    <w:rsid w:val="00F55B01"/>
    <w:pPr>
      <w:spacing w:line="480" w:lineRule="auto"/>
    </w:pPr>
  </w:style>
  <w:style w:type="paragraph" w:styleId="ab">
    <w:name w:val="Block Text"/>
    <w:basedOn w:val="a"/>
    <w:link w:val="ac"/>
    <w:rsid w:val="00F55B01"/>
    <w:pPr>
      <w:spacing w:line="300" w:lineRule="exact"/>
      <w:ind w:leftChars="113" w:left="436" w:rightChars="163" w:right="326" w:hangingChars="100" w:hanging="210"/>
    </w:pPr>
    <w:rPr>
      <w:rFonts w:ascii="HG丸ｺﾞｼｯｸM-PRO" w:eastAsia="ＭＳ 明朝"/>
      <w:sz w:val="20"/>
      <w:szCs w:val="21"/>
    </w:rPr>
  </w:style>
  <w:style w:type="character" w:styleId="ad">
    <w:name w:val="Hyperlink"/>
    <w:basedOn w:val="a0"/>
    <w:rsid w:val="00F55B01"/>
    <w:rPr>
      <w:color w:val="000040"/>
      <w:u w:val="single"/>
    </w:rPr>
  </w:style>
  <w:style w:type="paragraph" w:styleId="ae">
    <w:name w:val="Plain Text"/>
    <w:basedOn w:val="a"/>
    <w:rsid w:val="00F55B01"/>
    <w:pPr>
      <w:adjustRightInd/>
      <w:spacing w:line="240" w:lineRule="auto"/>
      <w:textAlignment w:val="auto"/>
    </w:pPr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f">
    <w:name w:val="Balloon Text"/>
    <w:basedOn w:val="a"/>
    <w:semiHidden/>
    <w:rsid w:val="006C79ED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スタイル1"/>
    <w:basedOn w:val="a"/>
    <w:link w:val="1Char"/>
    <w:rsid w:val="00C222A0"/>
    <w:pPr>
      <w:tabs>
        <w:tab w:val="left" w:pos="709"/>
        <w:tab w:val="left" w:pos="2700"/>
        <w:tab w:val="left" w:pos="5430"/>
        <w:tab w:val="left" w:pos="6335"/>
        <w:tab w:val="left" w:pos="7240"/>
        <w:tab w:val="left" w:pos="8145"/>
        <w:tab w:val="left" w:pos="9050"/>
      </w:tabs>
      <w:snapToGrid w:val="0"/>
      <w:spacing w:line="240" w:lineRule="exact"/>
      <w:jc w:val="left"/>
    </w:pPr>
    <w:rPr>
      <w:rFonts w:ascii="ＭＳ 明朝" w:eastAsia="ＭＳ 明朝" w:hAnsi="ＭＳ 明朝"/>
      <w:sz w:val="20"/>
      <w:szCs w:val="20"/>
    </w:rPr>
  </w:style>
  <w:style w:type="paragraph" w:customStyle="1" w:styleId="20">
    <w:name w:val="スタイル2"/>
    <w:basedOn w:val="a"/>
    <w:rsid w:val="000A2F3C"/>
    <w:pPr>
      <w:tabs>
        <w:tab w:val="left" w:pos="905"/>
        <w:tab w:val="left" w:pos="1810"/>
        <w:tab w:val="left" w:pos="2715"/>
        <w:tab w:val="left" w:pos="3620"/>
        <w:tab w:val="left" w:pos="4525"/>
        <w:tab w:val="left" w:pos="5430"/>
        <w:tab w:val="left" w:pos="6335"/>
        <w:tab w:val="left" w:pos="7240"/>
        <w:tab w:val="left" w:pos="8145"/>
        <w:tab w:val="left" w:pos="9050"/>
      </w:tabs>
      <w:spacing w:line="240" w:lineRule="exact"/>
      <w:jc w:val="center"/>
    </w:pPr>
    <w:rPr>
      <w:rFonts w:ascii="HG丸ｺﾞｼｯｸM-PRO" w:eastAsia="ＭＳ 明朝"/>
      <w:sz w:val="20"/>
      <w:szCs w:val="20"/>
    </w:rPr>
  </w:style>
  <w:style w:type="paragraph" w:customStyle="1" w:styleId="3">
    <w:name w:val="スタイル3"/>
    <w:basedOn w:val="a"/>
    <w:link w:val="3Char"/>
    <w:rsid w:val="000A2F3C"/>
    <w:pPr>
      <w:tabs>
        <w:tab w:val="left" w:pos="905"/>
        <w:tab w:val="left" w:pos="1810"/>
        <w:tab w:val="left" w:pos="2715"/>
        <w:tab w:val="left" w:pos="3620"/>
        <w:tab w:val="left" w:pos="4525"/>
        <w:tab w:val="left" w:pos="5430"/>
        <w:tab w:val="left" w:pos="6335"/>
        <w:tab w:val="left" w:pos="7240"/>
        <w:tab w:val="left" w:pos="8145"/>
        <w:tab w:val="left" w:pos="9050"/>
      </w:tabs>
      <w:spacing w:line="240" w:lineRule="exact"/>
      <w:jc w:val="center"/>
    </w:pPr>
    <w:rPr>
      <w:rFonts w:ascii="ＭＳ Ｐ明朝" w:eastAsia="ＭＳ Ｐ明朝" w:hAnsi="ＭＳ Ｐ明朝"/>
      <w:sz w:val="20"/>
      <w:szCs w:val="20"/>
    </w:rPr>
  </w:style>
  <w:style w:type="character" w:customStyle="1" w:styleId="3Char">
    <w:name w:val="スタイル3 Char"/>
    <w:basedOn w:val="a0"/>
    <w:link w:val="3"/>
    <w:rsid w:val="000A2F3C"/>
    <w:rPr>
      <w:rFonts w:ascii="ＭＳ Ｐ明朝" w:eastAsia="ＭＳ Ｐ明朝" w:hAnsi="ＭＳ Ｐ明朝" w:cs="Sendnya"/>
      <w:spacing w:val="5"/>
      <w:lang w:val="en-US" w:eastAsia="ja-JP"/>
    </w:rPr>
  </w:style>
  <w:style w:type="paragraph" w:customStyle="1" w:styleId="4">
    <w:name w:val="スタイル4"/>
    <w:basedOn w:val="1"/>
    <w:rsid w:val="00CA1AFC"/>
    <w:pPr>
      <w:ind w:leftChars="100" w:left="200" w:rightChars="100" w:right="100"/>
    </w:pPr>
  </w:style>
  <w:style w:type="table" w:styleId="af0">
    <w:name w:val="Table Grid"/>
    <w:basedOn w:val="a1"/>
    <w:rsid w:val="00312658"/>
    <w:pPr>
      <w:widowControl w:val="0"/>
      <w:jc w:val="both"/>
    </w:pPr>
    <w:rPr>
      <w:rFonts w:ascii="Times" w:eastAsia="ＭＳ 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スタイル5"/>
    <w:basedOn w:val="a"/>
    <w:rsid w:val="00096AE4"/>
    <w:pPr>
      <w:tabs>
        <w:tab w:val="left" w:pos="709"/>
        <w:tab w:val="left" w:pos="2700"/>
        <w:tab w:val="left" w:pos="5430"/>
        <w:tab w:val="left" w:pos="6335"/>
        <w:tab w:val="left" w:pos="7240"/>
        <w:tab w:val="left" w:pos="8145"/>
        <w:tab w:val="left" w:pos="9050"/>
      </w:tabs>
      <w:snapToGrid w:val="0"/>
      <w:spacing w:line="240" w:lineRule="exact"/>
      <w:jc w:val="left"/>
    </w:pPr>
    <w:rPr>
      <w:rFonts w:ascii="ＭＳ 明朝" w:eastAsia="ＭＳ 明朝" w:hAnsi="ＭＳ 明朝"/>
      <w:sz w:val="20"/>
      <w:szCs w:val="20"/>
    </w:rPr>
  </w:style>
  <w:style w:type="paragraph" w:customStyle="1" w:styleId="6">
    <w:name w:val="スタイル6"/>
    <w:basedOn w:val="ab"/>
    <w:link w:val="6Char"/>
    <w:rsid w:val="0081307C"/>
    <w:pPr>
      <w:spacing w:line="280" w:lineRule="exact"/>
      <w:ind w:leftChars="720" w:left="1440" w:rightChars="0" w:right="-1" w:firstLineChars="0" w:firstLine="0"/>
    </w:pPr>
    <w:rPr>
      <w:color w:val="FF9900"/>
      <w:szCs w:val="20"/>
    </w:rPr>
  </w:style>
  <w:style w:type="character" w:customStyle="1" w:styleId="ac">
    <w:name w:val="ブロック (文字)"/>
    <w:basedOn w:val="a0"/>
    <w:link w:val="ab"/>
    <w:rsid w:val="0081307C"/>
    <w:rPr>
      <w:rFonts w:ascii="HG丸ｺﾞｼｯｸM-PRO" w:eastAsia="ＭＳ 明朝" w:cs="Sendnya"/>
      <w:spacing w:val="5"/>
      <w:szCs w:val="21"/>
      <w:lang w:val="en-US" w:eastAsia="ja-JP"/>
    </w:rPr>
  </w:style>
  <w:style w:type="character" w:customStyle="1" w:styleId="6Char">
    <w:name w:val="スタイル6 Char"/>
    <w:basedOn w:val="ac"/>
    <w:link w:val="6"/>
    <w:rsid w:val="0081307C"/>
    <w:rPr>
      <w:rFonts w:ascii="HG丸ｺﾞｼｯｸM-PRO" w:eastAsia="ＭＳ 明朝" w:cs="Sendnya"/>
      <w:color w:val="FF9900"/>
      <w:spacing w:val="5"/>
      <w:szCs w:val="21"/>
      <w:lang w:val="en-US" w:eastAsia="ja-JP"/>
    </w:rPr>
  </w:style>
  <w:style w:type="paragraph" w:customStyle="1" w:styleId="7">
    <w:name w:val="スタイル7"/>
    <w:basedOn w:val="a"/>
    <w:rsid w:val="00165ABA"/>
    <w:pPr>
      <w:tabs>
        <w:tab w:val="left" w:pos="709"/>
        <w:tab w:val="left" w:pos="4525"/>
        <w:tab w:val="left" w:pos="5430"/>
        <w:tab w:val="left" w:pos="6335"/>
        <w:tab w:val="left" w:pos="7240"/>
        <w:tab w:val="left" w:pos="8145"/>
        <w:tab w:val="left" w:pos="9050"/>
      </w:tabs>
      <w:snapToGrid w:val="0"/>
      <w:spacing w:line="240" w:lineRule="exact"/>
      <w:jc w:val="left"/>
    </w:pPr>
    <w:rPr>
      <w:rFonts w:ascii="HG丸ｺﾞｼｯｸM-PRO" w:eastAsia="ＭＳ ゴシック"/>
      <w:sz w:val="20"/>
      <w:szCs w:val="20"/>
    </w:rPr>
  </w:style>
  <w:style w:type="paragraph" w:customStyle="1" w:styleId="8">
    <w:name w:val="スタイル8"/>
    <w:basedOn w:val="a"/>
    <w:rsid w:val="00EB6B41"/>
    <w:rPr>
      <w:rFonts w:ascii="ＭＳ ゴシック" w:eastAsia="ＭＳ ゴシック" w:hAnsi="ＭＳ ゴシック"/>
      <w:sz w:val="20"/>
      <w:szCs w:val="20"/>
    </w:rPr>
  </w:style>
  <w:style w:type="paragraph" w:customStyle="1" w:styleId="9">
    <w:name w:val="スタイル9"/>
    <w:basedOn w:val="a"/>
    <w:rsid w:val="00B52BC9"/>
    <w:pPr>
      <w:spacing w:line="280" w:lineRule="exact"/>
      <w:ind w:left="190" w:right="-1"/>
    </w:pPr>
    <w:rPr>
      <w:rFonts w:ascii="HG丸ｺﾞｼｯｸM-PRO" w:eastAsia="ＭＳ ゴシック"/>
      <w:sz w:val="20"/>
      <w:szCs w:val="20"/>
    </w:rPr>
  </w:style>
  <w:style w:type="character" w:customStyle="1" w:styleId="1Char">
    <w:name w:val="スタイル1 Char"/>
    <w:basedOn w:val="a0"/>
    <w:link w:val="1"/>
    <w:rsid w:val="00597E47"/>
    <w:rPr>
      <w:rFonts w:ascii="ＭＳ 明朝" w:eastAsia="ＭＳ 明朝" w:hAnsi="ＭＳ 明朝" w:cs="Sendnya"/>
      <w:spacing w:val="5"/>
      <w:lang w:val="en-US" w:eastAsia="ja-JP"/>
    </w:rPr>
  </w:style>
  <w:style w:type="character" w:styleId="af1">
    <w:name w:val="FollowedHyperlink"/>
    <w:basedOn w:val="a0"/>
    <w:rsid w:val="000B72FF"/>
    <w:rPr>
      <w:color w:val="800080"/>
      <w:u w:val="single"/>
    </w:rPr>
  </w:style>
  <w:style w:type="paragraph" w:styleId="af2">
    <w:name w:val="Revision"/>
    <w:hidden/>
    <w:uiPriority w:val="99"/>
    <w:semiHidden/>
    <w:rsid w:val="0008632E"/>
    <w:rPr>
      <w:rFonts w:cs="Sendnya"/>
      <w:spacing w:val="5"/>
      <w:sz w:val="19"/>
      <w:szCs w:val="19"/>
    </w:rPr>
  </w:style>
  <w:style w:type="paragraph" w:styleId="af3">
    <w:name w:val="List Paragraph"/>
    <w:basedOn w:val="a"/>
    <w:uiPriority w:val="34"/>
    <w:qFormat/>
    <w:rsid w:val="000B3019"/>
    <w:pPr>
      <w:ind w:leftChars="400" w:left="840"/>
    </w:pPr>
  </w:style>
  <w:style w:type="character" w:styleId="af4">
    <w:name w:val="annotation reference"/>
    <w:basedOn w:val="a0"/>
    <w:rsid w:val="0034196D"/>
    <w:rPr>
      <w:sz w:val="18"/>
      <w:szCs w:val="18"/>
    </w:rPr>
  </w:style>
  <w:style w:type="paragraph" w:styleId="af5">
    <w:name w:val="annotation text"/>
    <w:basedOn w:val="a"/>
    <w:link w:val="af6"/>
    <w:rsid w:val="0034196D"/>
    <w:pPr>
      <w:jc w:val="left"/>
    </w:pPr>
  </w:style>
  <w:style w:type="character" w:customStyle="1" w:styleId="af6">
    <w:name w:val="コメント文字列 (文字)"/>
    <w:basedOn w:val="a0"/>
    <w:link w:val="af5"/>
    <w:rsid w:val="0034196D"/>
    <w:rPr>
      <w:rFonts w:cs="Sendnya"/>
      <w:spacing w:val="5"/>
      <w:sz w:val="19"/>
      <w:szCs w:val="19"/>
    </w:rPr>
  </w:style>
  <w:style w:type="paragraph" w:styleId="af7">
    <w:name w:val="annotation subject"/>
    <w:basedOn w:val="af5"/>
    <w:next w:val="af5"/>
    <w:link w:val="af8"/>
    <w:rsid w:val="0034196D"/>
    <w:rPr>
      <w:b/>
      <w:bCs/>
    </w:rPr>
  </w:style>
  <w:style w:type="character" w:customStyle="1" w:styleId="af8">
    <w:name w:val="コメント内容 (文字)"/>
    <w:basedOn w:val="af6"/>
    <w:link w:val="af7"/>
    <w:rsid w:val="0034196D"/>
    <w:rPr>
      <w:rFonts w:cs="Sendnya"/>
      <w:b/>
      <w:bCs/>
      <w:spacing w:val="5"/>
      <w:sz w:val="19"/>
      <w:szCs w:val="19"/>
    </w:rPr>
  </w:style>
  <w:style w:type="character" w:customStyle="1" w:styleId="a6">
    <w:name w:val="ヘッダー (文字)"/>
    <w:basedOn w:val="a0"/>
    <w:link w:val="a5"/>
    <w:uiPriority w:val="99"/>
    <w:rsid w:val="006D32D6"/>
    <w:rPr>
      <w:rFonts w:cs="Sendnya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E394-A0D2-4BE1-82B5-47FFDCB2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F3EF175.dotm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Links>
    <vt:vector size="6" baseType="variant"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http://www.ee.t.kyoto-u.ac.jp/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2018-01-18T06:22:00Z</dcterms:created>
  <dcterms:modified xsi:type="dcterms:W3CDTF">2018-12-03T01:57:00Z</dcterms:modified>
</cp:coreProperties>
</file>