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F9A3D" w14:textId="77777777" w:rsidR="006312A1" w:rsidRDefault="006312A1" w:rsidP="006312A1">
      <w:pPr>
        <w:spacing w:line="240" w:lineRule="exact"/>
        <w:ind w:firstLineChars="98" w:firstLine="206"/>
        <w:jc w:val="right"/>
      </w:pPr>
      <w:r>
        <w:rPr>
          <w:rFonts w:hint="eastAsia"/>
        </w:rPr>
        <w:t>様式第１－１</w:t>
      </w:r>
    </w:p>
    <w:p w14:paraId="5EACF4DE" w14:textId="77777777" w:rsidR="006312A1" w:rsidRPr="00215ABE" w:rsidRDefault="006312A1" w:rsidP="006312A1">
      <w:pPr>
        <w:spacing w:line="240" w:lineRule="exact"/>
        <w:ind w:firstLineChars="98" w:firstLine="206"/>
        <w:jc w:val="right"/>
        <w:rPr>
          <w:rFonts w:asciiTheme="majorHAnsi" w:hAnsiTheme="majorHAnsi" w:cstheme="majorHAnsi"/>
        </w:rPr>
      </w:pPr>
      <w:r w:rsidRPr="00215ABE">
        <w:rPr>
          <w:rFonts w:asciiTheme="majorHAnsi" w:hAnsiTheme="majorHAnsi" w:cstheme="majorHAnsi"/>
        </w:rPr>
        <w:t>Form 1-1</w:t>
      </w:r>
    </w:p>
    <w:p w14:paraId="7737CDE8" w14:textId="1F2EDC09" w:rsidR="008851D7" w:rsidRDefault="00E25EC1" w:rsidP="008851D7">
      <w:pPr>
        <w:ind w:right="840"/>
        <w:jc w:val="center"/>
        <w:rPr>
          <w:rFonts w:asciiTheme="majorEastAsia" w:eastAsiaTheme="majorEastAsia" w:hAnsiTheme="majorEastAsia"/>
          <w:b/>
          <w:sz w:val="22"/>
        </w:rPr>
      </w:pPr>
      <w:r>
        <w:rPr>
          <w:rFonts w:asciiTheme="majorEastAsia" w:eastAsiaTheme="majorEastAsia" w:hAnsiTheme="majorEastAsia" w:hint="eastAsia"/>
          <w:b/>
          <w:sz w:val="22"/>
        </w:rPr>
        <w:t>卓越大学院</w:t>
      </w:r>
      <w:r>
        <w:rPr>
          <w:rFonts w:asciiTheme="majorEastAsia" w:eastAsiaTheme="majorEastAsia" w:hAnsiTheme="majorEastAsia"/>
          <w:b/>
          <w:sz w:val="22"/>
        </w:rPr>
        <w:t>プログラム</w:t>
      </w:r>
      <w:r>
        <w:rPr>
          <w:rFonts w:asciiTheme="majorEastAsia" w:eastAsiaTheme="majorEastAsia" w:hAnsiTheme="majorEastAsia" w:hint="eastAsia"/>
          <w:b/>
          <w:sz w:val="22"/>
        </w:rPr>
        <w:t xml:space="preserve">　</w:t>
      </w:r>
      <w:r w:rsidR="008851D7" w:rsidRPr="008851D7">
        <w:rPr>
          <w:rFonts w:asciiTheme="majorEastAsia" w:eastAsiaTheme="majorEastAsia" w:hAnsiTheme="majorEastAsia" w:hint="eastAsia"/>
          <w:b/>
          <w:sz w:val="22"/>
        </w:rPr>
        <w:t>編入希望調書</w:t>
      </w:r>
    </w:p>
    <w:p w14:paraId="32E32595" w14:textId="7BFD2FE5" w:rsidR="00215ABE" w:rsidRPr="00215ABE" w:rsidRDefault="00E25EC1" w:rsidP="00E25EC1">
      <w:pPr>
        <w:spacing w:line="400" w:lineRule="exact"/>
        <w:jc w:val="center"/>
        <w:rPr>
          <w:rFonts w:asciiTheme="majorHAnsi" w:eastAsiaTheme="majorEastAsia" w:hAnsiTheme="majorHAnsi" w:cstheme="majorHAnsi"/>
          <w:sz w:val="22"/>
        </w:rPr>
      </w:pPr>
      <w:r w:rsidRPr="003B2A59">
        <w:rPr>
          <w:rFonts w:ascii="Arial" w:hAnsi="Arial" w:cs="Arial"/>
        </w:rPr>
        <w:t>Doctoral Program for World-leading Innovative &amp; Smart Education</w:t>
      </w:r>
      <w:r w:rsidR="00215ABE">
        <w:rPr>
          <w:rFonts w:asciiTheme="majorHAnsi" w:eastAsiaTheme="majorEastAsia" w:hAnsiTheme="majorHAnsi" w:cstheme="majorHAnsi"/>
          <w:sz w:val="22"/>
        </w:rPr>
        <w:t xml:space="preserve"> </w:t>
      </w:r>
      <w:r w:rsidR="00215ABE" w:rsidRPr="00215ABE">
        <w:rPr>
          <w:rFonts w:asciiTheme="majorHAnsi" w:eastAsiaTheme="majorEastAsia" w:hAnsiTheme="majorHAnsi" w:cstheme="majorHAnsi"/>
          <w:sz w:val="22"/>
        </w:rPr>
        <w:t>Transfer</w:t>
      </w:r>
      <w:r w:rsidR="00215ABE">
        <w:rPr>
          <w:rFonts w:asciiTheme="majorHAnsi" w:eastAsiaTheme="majorEastAsia" w:hAnsiTheme="majorHAnsi" w:cstheme="majorHAnsi"/>
          <w:sz w:val="22"/>
        </w:rPr>
        <w:t xml:space="preserve"> </w:t>
      </w:r>
      <w:r w:rsidR="00215ABE" w:rsidRPr="00215ABE">
        <w:rPr>
          <w:rFonts w:asciiTheme="majorHAnsi" w:eastAsiaTheme="majorEastAsia" w:hAnsiTheme="majorHAnsi" w:cstheme="majorHAnsi"/>
          <w:sz w:val="22"/>
        </w:rPr>
        <w:t>Request</w:t>
      </w:r>
      <w:r w:rsidR="00215ABE">
        <w:rPr>
          <w:rFonts w:asciiTheme="majorHAnsi" w:eastAsiaTheme="majorEastAsia" w:hAnsiTheme="majorHAnsi" w:cstheme="majorHAnsi"/>
          <w:sz w:val="22"/>
        </w:rPr>
        <w:t xml:space="preserve"> </w:t>
      </w:r>
      <w:r w:rsidR="00215ABE" w:rsidRPr="00215ABE">
        <w:rPr>
          <w:rFonts w:asciiTheme="majorHAnsi" w:eastAsiaTheme="majorEastAsia" w:hAnsiTheme="majorHAnsi" w:cstheme="majorHAnsi"/>
          <w:sz w:val="22"/>
        </w:rPr>
        <w:t>Form</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16CFC1FA" w14:textId="77777777" w:rsidTr="00A1450D">
        <w:trPr>
          <w:trHeight w:val="187"/>
        </w:trPr>
        <w:tc>
          <w:tcPr>
            <w:tcW w:w="760" w:type="dxa"/>
            <w:vMerge w:val="restart"/>
            <w:tcBorders>
              <w:top w:val="single" w:sz="12" w:space="0" w:color="auto"/>
              <w:left w:val="single" w:sz="12" w:space="0" w:color="auto"/>
              <w:right w:val="single" w:sz="12" w:space="0" w:color="auto"/>
            </w:tcBorders>
            <w:vAlign w:val="center"/>
          </w:tcPr>
          <w:p w14:paraId="4F2598F9" w14:textId="77777777" w:rsidR="00291DB4" w:rsidRDefault="008851D7" w:rsidP="00AB1BE2">
            <w:pPr>
              <w:contextualSpacing/>
              <w:rPr>
                <w:spacing w:val="-16"/>
              </w:rPr>
            </w:pPr>
            <w:r>
              <w:rPr>
                <w:rFonts w:hint="eastAsia"/>
              </w:rPr>
              <w:t>編入</w:t>
            </w:r>
            <w:r w:rsidRPr="009416E6">
              <w:rPr>
                <w:rFonts w:hint="eastAsia"/>
                <w:spacing w:val="-16"/>
              </w:rPr>
              <w:t>希望</w:t>
            </w:r>
            <w:r w:rsidR="00291DB4" w:rsidRPr="009416E6">
              <w:rPr>
                <w:rFonts w:hint="eastAsia"/>
                <w:spacing w:val="-16"/>
              </w:rPr>
              <w:t>者</w:t>
            </w:r>
          </w:p>
          <w:p w14:paraId="706A6C1C" w14:textId="77777777" w:rsidR="00215ABE" w:rsidRPr="00A1450D" w:rsidRDefault="00215ABE" w:rsidP="0079199A">
            <w:pPr>
              <w:ind w:leftChars="-27" w:left="-57" w:rightChars="-51" w:right="-107"/>
              <w:contextualSpacing/>
              <w:rPr>
                <w:rFonts w:asciiTheme="majorHAnsi" w:hAnsiTheme="majorHAnsi" w:cstheme="majorHAnsi"/>
                <w:sz w:val="18"/>
                <w:szCs w:val="18"/>
              </w:rPr>
            </w:pPr>
            <w:r w:rsidRPr="00A1450D">
              <w:rPr>
                <w:rFonts w:asciiTheme="majorHAnsi" w:hAnsiTheme="majorHAnsi" w:cstheme="majorHAnsi"/>
                <w:spacing w:val="-16"/>
                <w:sz w:val="18"/>
                <w:szCs w:val="18"/>
              </w:rPr>
              <w:t>Applicant</w:t>
            </w:r>
          </w:p>
        </w:tc>
        <w:tc>
          <w:tcPr>
            <w:tcW w:w="1843" w:type="dxa"/>
            <w:vMerge w:val="restart"/>
            <w:tcBorders>
              <w:top w:val="single" w:sz="12" w:space="0" w:color="auto"/>
              <w:left w:val="single" w:sz="12" w:space="0" w:color="auto"/>
              <w:right w:val="single" w:sz="12" w:space="0" w:color="auto"/>
            </w:tcBorders>
            <w:vAlign w:val="center"/>
          </w:tcPr>
          <w:p w14:paraId="3DC25E57" w14:textId="77777777" w:rsidR="00291DB4" w:rsidRPr="00215ABE" w:rsidRDefault="00291DB4" w:rsidP="000324A1">
            <w:pPr>
              <w:spacing w:line="360" w:lineRule="auto"/>
              <w:contextualSpacing/>
              <w:rPr>
                <w:rFonts w:asciiTheme="majorHAnsi" w:hAnsiTheme="majorHAnsi" w:cstheme="majorHAnsi"/>
                <w:kern w:val="0"/>
              </w:rPr>
            </w:pPr>
            <w:r w:rsidRPr="000324A1">
              <w:rPr>
                <w:rFonts w:asciiTheme="majorHAnsi" w:hAnsiTheme="majorHAnsi" w:cstheme="majorHAnsi"/>
                <w:spacing w:val="630"/>
                <w:kern w:val="0"/>
                <w:fitText w:val="1680" w:id="566008320"/>
              </w:rPr>
              <w:t>氏</w:t>
            </w:r>
            <w:r w:rsidRPr="000324A1">
              <w:rPr>
                <w:rFonts w:asciiTheme="majorHAnsi" w:hAnsiTheme="majorHAnsi" w:cstheme="majorHAnsi"/>
                <w:kern w:val="0"/>
                <w:fitText w:val="1680" w:id="566008320"/>
              </w:rPr>
              <w:t>名</w:t>
            </w:r>
          </w:p>
          <w:p w14:paraId="64AA064C" w14:textId="77777777" w:rsidR="00215ABE" w:rsidRPr="00215ABE" w:rsidRDefault="00215ABE" w:rsidP="00215ABE">
            <w:pPr>
              <w:spacing w:line="240" w:lineRule="exact"/>
              <w:contextualSpacing/>
              <w:rPr>
                <w:rFonts w:asciiTheme="majorHAnsi" w:hAnsiTheme="majorHAnsi" w:cstheme="majorHAnsi"/>
                <w:kern w:val="0"/>
              </w:rPr>
            </w:pPr>
            <w:r w:rsidRPr="00215ABE">
              <w:rPr>
                <w:rFonts w:asciiTheme="majorHAnsi" w:hAnsiTheme="majorHAnsi" w:cstheme="majorHAnsi"/>
                <w:kern w:val="0"/>
                <w:sz w:val="20"/>
              </w:rPr>
              <w:t>Full name</w:t>
            </w:r>
          </w:p>
        </w:tc>
        <w:tc>
          <w:tcPr>
            <w:tcW w:w="6768" w:type="dxa"/>
            <w:gridSpan w:val="3"/>
            <w:tcBorders>
              <w:top w:val="single" w:sz="12" w:space="0" w:color="auto"/>
              <w:left w:val="single" w:sz="12" w:space="0" w:color="auto"/>
              <w:bottom w:val="dotted" w:sz="4" w:space="0" w:color="auto"/>
              <w:right w:val="single" w:sz="12" w:space="0" w:color="auto"/>
            </w:tcBorders>
            <w:vAlign w:val="center"/>
          </w:tcPr>
          <w:p w14:paraId="69C07184" w14:textId="77777777" w:rsidR="00291DB4" w:rsidRPr="00533245" w:rsidRDefault="00291DB4"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291DB4" w:rsidRPr="00222283" w14:paraId="36ED0DE4" w14:textId="77777777" w:rsidTr="00A1450D">
        <w:trPr>
          <w:trHeight w:val="495"/>
        </w:trPr>
        <w:tc>
          <w:tcPr>
            <w:tcW w:w="760" w:type="dxa"/>
            <w:vMerge/>
            <w:tcBorders>
              <w:left w:val="single" w:sz="12" w:space="0" w:color="auto"/>
              <w:right w:val="single" w:sz="12" w:space="0" w:color="auto"/>
            </w:tcBorders>
          </w:tcPr>
          <w:p w14:paraId="3B515250"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39CF8D45" w14:textId="77777777" w:rsidR="00291DB4" w:rsidRPr="00215ABE" w:rsidRDefault="00291DB4" w:rsidP="00215ABE">
            <w:pPr>
              <w:spacing w:line="240" w:lineRule="exact"/>
              <w:contextualSpacing/>
              <w:rPr>
                <w:rFonts w:asciiTheme="majorHAnsi" w:hAnsiTheme="majorHAnsi" w:cstheme="majorHAnsi"/>
              </w:rPr>
            </w:pPr>
          </w:p>
        </w:tc>
        <w:tc>
          <w:tcPr>
            <w:tcW w:w="6768" w:type="dxa"/>
            <w:gridSpan w:val="3"/>
            <w:tcBorders>
              <w:top w:val="dotted" w:sz="4" w:space="0" w:color="auto"/>
              <w:left w:val="single" w:sz="12" w:space="0" w:color="auto"/>
              <w:bottom w:val="single" w:sz="6" w:space="0" w:color="auto"/>
              <w:right w:val="single" w:sz="12" w:space="0" w:color="auto"/>
            </w:tcBorders>
          </w:tcPr>
          <w:p w14:paraId="6A6B7179" w14:textId="77777777" w:rsidR="00291DB4" w:rsidRPr="00222283" w:rsidRDefault="00291DB4" w:rsidP="00AB1BE2">
            <w:pPr>
              <w:ind w:firstLineChars="436" w:firstLine="916"/>
              <w:contextualSpacing/>
            </w:pPr>
          </w:p>
        </w:tc>
      </w:tr>
      <w:tr w:rsidR="008851D7" w:rsidRPr="00222283" w14:paraId="0342C8EA" w14:textId="77777777" w:rsidTr="009416E6">
        <w:tc>
          <w:tcPr>
            <w:tcW w:w="760" w:type="dxa"/>
            <w:vMerge/>
            <w:tcBorders>
              <w:left w:val="single" w:sz="12" w:space="0" w:color="auto"/>
              <w:right w:val="single" w:sz="12" w:space="0" w:color="auto"/>
            </w:tcBorders>
          </w:tcPr>
          <w:p w14:paraId="3F3AC2FD"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4C57319C" w14:textId="77777777" w:rsidR="008851D7" w:rsidRPr="00215ABE" w:rsidRDefault="008851D7" w:rsidP="00A1450D">
            <w:pPr>
              <w:ind w:rightChars="-51" w:right="-107"/>
              <w:contextualSpacing/>
              <w:rPr>
                <w:rFonts w:asciiTheme="majorHAnsi" w:hAnsiTheme="majorHAnsi" w:cstheme="majorHAnsi"/>
                <w:kern w:val="0"/>
              </w:rPr>
            </w:pPr>
            <w:r w:rsidRPr="004C5503">
              <w:rPr>
                <w:rFonts w:asciiTheme="majorHAnsi" w:hAnsiTheme="majorHAnsi" w:cstheme="majorHAnsi"/>
                <w:spacing w:val="15"/>
                <w:kern w:val="0"/>
                <w:fitText w:val="1680" w:id="566008321"/>
              </w:rPr>
              <w:t>学　籍　番　号</w:t>
            </w:r>
          </w:p>
          <w:p w14:paraId="4817155F" w14:textId="77777777" w:rsidR="00215ABE" w:rsidRPr="00215ABE" w:rsidRDefault="00215ABE" w:rsidP="00A1450D">
            <w:pPr>
              <w:spacing w:line="240" w:lineRule="exact"/>
              <w:ind w:rightChars="-51" w:right="-107"/>
              <w:contextualSpacing/>
              <w:rPr>
                <w:rFonts w:asciiTheme="majorHAnsi" w:hAnsiTheme="majorHAnsi" w:cstheme="majorHAnsi"/>
              </w:rPr>
            </w:pPr>
            <w:r w:rsidRPr="00215ABE">
              <w:rPr>
                <w:rFonts w:asciiTheme="majorHAnsi" w:hAnsiTheme="majorHAnsi" w:cstheme="majorHAnsi"/>
                <w:kern w:val="0"/>
                <w:sz w:val="20"/>
                <w:szCs w:val="16"/>
              </w:rPr>
              <w:t>Student ID number</w:t>
            </w:r>
          </w:p>
        </w:tc>
        <w:tc>
          <w:tcPr>
            <w:tcW w:w="2857" w:type="dxa"/>
            <w:tcBorders>
              <w:top w:val="single" w:sz="6" w:space="0" w:color="auto"/>
              <w:left w:val="single" w:sz="12" w:space="0" w:color="auto"/>
              <w:right w:val="single" w:sz="12" w:space="0" w:color="auto"/>
            </w:tcBorders>
            <w:vAlign w:val="center"/>
          </w:tcPr>
          <w:p w14:paraId="389BC656" w14:textId="77777777"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14:paraId="018A7CBE" w14:textId="77777777" w:rsidR="00A1450D" w:rsidRDefault="008851D7" w:rsidP="00A1450D">
            <w:pPr>
              <w:contextualSpacing/>
              <w:rPr>
                <w:rFonts w:asciiTheme="majorHAnsi" w:hAnsiTheme="majorHAnsi" w:cstheme="majorHAnsi"/>
                <w:kern w:val="0"/>
              </w:rPr>
            </w:pPr>
            <w:r w:rsidRPr="00A1450D">
              <w:rPr>
                <w:rFonts w:asciiTheme="majorHAnsi" w:hAnsiTheme="majorHAnsi" w:cstheme="majorHAnsi"/>
                <w:spacing w:val="630"/>
                <w:kern w:val="0"/>
                <w:fitText w:val="1680" w:id="566008832"/>
              </w:rPr>
              <w:t>学</w:t>
            </w:r>
            <w:r w:rsidRPr="00A1450D">
              <w:rPr>
                <w:rFonts w:asciiTheme="majorHAnsi" w:hAnsiTheme="majorHAnsi" w:cstheme="majorHAnsi"/>
                <w:kern w:val="0"/>
                <w:fitText w:val="1680" w:id="566008832"/>
              </w:rPr>
              <w:t>年</w:t>
            </w:r>
          </w:p>
          <w:p w14:paraId="4B14AF80" w14:textId="38E03E6B" w:rsidR="008851D7" w:rsidRPr="00215ABE" w:rsidRDefault="00215ABE" w:rsidP="00A1450D">
            <w:pPr>
              <w:spacing w:line="240" w:lineRule="exact"/>
              <w:contextualSpacing/>
              <w:rPr>
                <w:rFonts w:asciiTheme="majorHAnsi" w:hAnsiTheme="majorHAnsi" w:cstheme="majorHAnsi"/>
              </w:rPr>
            </w:pPr>
            <w:r w:rsidRPr="00215ABE">
              <w:rPr>
                <w:rFonts w:asciiTheme="majorHAnsi" w:hAnsiTheme="majorHAnsi" w:cstheme="majorHAnsi"/>
                <w:kern w:val="0"/>
              </w:rPr>
              <w:t xml:space="preserve"> </w:t>
            </w:r>
            <w:r w:rsidRPr="0079199A">
              <w:rPr>
                <w:rFonts w:asciiTheme="majorHAnsi" w:hAnsiTheme="majorHAnsi" w:cstheme="majorHAnsi"/>
                <w:kern w:val="0"/>
                <w:sz w:val="20"/>
                <w:szCs w:val="20"/>
              </w:rPr>
              <w:t>School year</w:t>
            </w:r>
          </w:p>
        </w:tc>
        <w:tc>
          <w:tcPr>
            <w:tcW w:w="2015" w:type="dxa"/>
            <w:tcBorders>
              <w:top w:val="single" w:sz="6" w:space="0" w:color="auto"/>
              <w:left w:val="single" w:sz="12" w:space="0" w:color="auto"/>
              <w:right w:val="single" w:sz="12" w:space="0" w:color="auto"/>
            </w:tcBorders>
            <w:vAlign w:val="center"/>
          </w:tcPr>
          <w:p w14:paraId="739DAEAB" w14:textId="77777777" w:rsidR="008851D7" w:rsidRPr="00222283" w:rsidRDefault="008851D7" w:rsidP="00AB1BE2">
            <w:pPr>
              <w:contextualSpacing/>
            </w:pPr>
          </w:p>
        </w:tc>
      </w:tr>
      <w:tr w:rsidR="00291DB4" w:rsidRPr="00222283" w14:paraId="55FB8806" w14:textId="77777777" w:rsidTr="009416E6">
        <w:tc>
          <w:tcPr>
            <w:tcW w:w="760" w:type="dxa"/>
            <w:vMerge/>
            <w:tcBorders>
              <w:left w:val="single" w:sz="12" w:space="0" w:color="auto"/>
              <w:right w:val="single" w:sz="12" w:space="0" w:color="auto"/>
            </w:tcBorders>
          </w:tcPr>
          <w:p w14:paraId="342276F9"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293B109E" w14:textId="77777777" w:rsidR="00291DB4" w:rsidRPr="00215ABE" w:rsidRDefault="008851D7" w:rsidP="00A1450D">
            <w:pPr>
              <w:contextualSpacing/>
              <w:rPr>
                <w:rFonts w:asciiTheme="majorHAnsi" w:hAnsiTheme="majorHAnsi" w:cstheme="majorHAnsi"/>
                <w:kern w:val="0"/>
              </w:rPr>
            </w:pPr>
            <w:r w:rsidRPr="000324A1">
              <w:rPr>
                <w:rFonts w:asciiTheme="majorHAnsi" w:hAnsiTheme="majorHAnsi" w:cstheme="majorHAnsi"/>
                <w:kern w:val="0"/>
                <w:fitText w:val="1680" w:id="566008576"/>
              </w:rPr>
              <w:t>所属研究科・専攻</w:t>
            </w:r>
          </w:p>
          <w:p w14:paraId="59F945EE"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20"/>
                <w:szCs w:val="16"/>
              </w:rPr>
              <w:t>Current affiliation</w:t>
            </w:r>
          </w:p>
        </w:tc>
        <w:tc>
          <w:tcPr>
            <w:tcW w:w="6768" w:type="dxa"/>
            <w:gridSpan w:val="3"/>
            <w:tcBorders>
              <w:left w:val="single" w:sz="12" w:space="0" w:color="auto"/>
              <w:right w:val="single" w:sz="12" w:space="0" w:color="auto"/>
            </w:tcBorders>
          </w:tcPr>
          <w:p w14:paraId="4AFC8EB5" w14:textId="77777777" w:rsidR="00291DB4" w:rsidRPr="00222283" w:rsidRDefault="00291DB4" w:rsidP="00AB1BE2">
            <w:pPr>
              <w:contextualSpacing/>
            </w:pPr>
          </w:p>
        </w:tc>
      </w:tr>
      <w:tr w:rsidR="00291DB4" w:rsidRPr="00222283" w14:paraId="55AB1F2C" w14:textId="77777777" w:rsidTr="009416E6">
        <w:tc>
          <w:tcPr>
            <w:tcW w:w="760" w:type="dxa"/>
            <w:vMerge/>
            <w:tcBorders>
              <w:left w:val="single" w:sz="12" w:space="0" w:color="auto"/>
              <w:bottom w:val="single" w:sz="12" w:space="0" w:color="auto"/>
              <w:right w:val="single" w:sz="12" w:space="0" w:color="auto"/>
            </w:tcBorders>
          </w:tcPr>
          <w:p w14:paraId="2D9E38F4"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29FBBC43" w14:textId="77777777" w:rsidR="00291DB4" w:rsidRDefault="008851D7" w:rsidP="00A1450D">
            <w:pPr>
              <w:contextualSpacing/>
              <w:rPr>
                <w:kern w:val="0"/>
              </w:rPr>
            </w:pPr>
            <w:r w:rsidRPr="00E25EC1">
              <w:rPr>
                <w:rFonts w:hint="eastAsia"/>
                <w:w w:val="57"/>
                <w:kern w:val="0"/>
                <w:fitText w:val="1680" w:id="566009088"/>
              </w:rPr>
              <w:t>編入を希望するプログラム名</w:t>
            </w:r>
            <w:r w:rsidRPr="00E25EC1">
              <w:rPr>
                <w:rFonts w:hint="eastAsia"/>
                <w:spacing w:val="13"/>
                <w:w w:val="57"/>
                <w:kern w:val="0"/>
                <w:fitText w:val="1680" w:id="566009088"/>
              </w:rPr>
              <w:t>称</w:t>
            </w:r>
          </w:p>
          <w:p w14:paraId="39722517"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18"/>
              </w:rPr>
              <w:t>Program to apply for</w:t>
            </w:r>
          </w:p>
        </w:tc>
        <w:tc>
          <w:tcPr>
            <w:tcW w:w="6768" w:type="dxa"/>
            <w:gridSpan w:val="3"/>
            <w:tcBorders>
              <w:left w:val="single" w:sz="12" w:space="0" w:color="auto"/>
              <w:bottom w:val="single" w:sz="12" w:space="0" w:color="auto"/>
              <w:right w:val="single" w:sz="12" w:space="0" w:color="auto"/>
            </w:tcBorders>
          </w:tcPr>
          <w:p w14:paraId="6B05B985" w14:textId="77777777" w:rsidR="00291DB4" w:rsidRPr="00222283" w:rsidRDefault="00291DB4" w:rsidP="00AB1BE2">
            <w:pPr>
              <w:contextualSpacing/>
            </w:pPr>
          </w:p>
        </w:tc>
      </w:tr>
      <w:tr w:rsidR="009416E6" w:rsidRPr="00291DB4" w14:paraId="6C314A2E" w14:textId="77777777" w:rsidTr="009416E6">
        <w:tc>
          <w:tcPr>
            <w:tcW w:w="760" w:type="dxa"/>
            <w:vMerge w:val="restart"/>
            <w:tcBorders>
              <w:top w:val="single" w:sz="12" w:space="0" w:color="auto"/>
              <w:left w:val="single" w:sz="12" w:space="0" w:color="auto"/>
              <w:right w:val="single" w:sz="12" w:space="0" w:color="auto"/>
            </w:tcBorders>
            <w:vAlign w:val="center"/>
          </w:tcPr>
          <w:p w14:paraId="20D7BE91" w14:textId="77777777" w:rsidR="009416E6" w:rsidRDefault="009416E6" w:rsidP="00E25EC1">
            <w:pPr>
              <w:contextualSpacing/>
              <w:jc w:val="center"/>
            </w:pPr>
            <w:r>
              <w:rPr>
                <w:rFonts w:hint="eastAsia"/>
              </w:rPr>
              <w:t>指導教員</w:t>
            </w:r>
          </w:p>
          <w:p w14:paraId="0FB68384" w14:textId="77777777" w:rsidR="00215ABE" w:rsidRPr="00215ABE" w:rsidRDefault="00215ABE" w:rsidP="00A1450D">
            <w:pPr>
              <w:spacing w:line="240" w:lineRule="exact"/>
              <w:ind w:leftChars="-27" w:left="-57" w:rightChars="-51" w:right="-107"/>
              <w:contextualSpacing/>
              <w:jc w:val="left"/>
              <w:rPr>
                <w:rFonts w:asciiTheme="majorHAnsi" w:hAnsiTheme="majorHAnsi" w:cstheme="majorHAnsi"/>
                <w:sz w:val="18"/>
                <w:szCs w:val="18"/>
              </w:rPr>
            </w:pPr>
            <w:r w:rsidRPr="00E25EC1">
              <w:rPr>
                <w:rFonts w:asciiTheme="majorHAnsi" w:hAnsiTheme="majorHAnsi" w:cstheme="majorHAnsi"/>
                <w:w w:val="94"/>
                <w:kern w:val="0"/>
                <w:sz w:val="18"/>
                <w:szCs w:val="18"/>
                <w:fitText w:val="568" w:id="943510531"/>
              </w:rPr>
              <w:t>Curren</w:t>
            </w:r>
            <w:r w:rsidRPr="00E25EC1">
              <w:rPr>
                <w:rFonts w:asciiTheme="majorHAnsi" w:hAnsiTheme="majorHAnsi" w:cstheme="majorHAnsi"/>
                <w:spacing w:val="4"/>
                <w:w w:val="94"/>
                <w:kern w:val="0"/>
                <w:sz w:val="18"/>
                <w:szCs w:val="18"/>
                <w:fitText w:val="568" w:id="943510531"/>
              </w:rPr>
              <w:t>t</w:t>
            </w:r>
            <w:r w:rsidRPr="00215ABE">
              <w:rPr>
                <w:rFonts w:asciiTheme="majorHAnsi" w:hAnsiTheme="majorHAnsi" w:cstheme="majorHAnsi"/>
                <w:sz w:val="18"/>
                <w:szCs w:val="18"/>
              </w:rPr>
              <w:br/>
            </w:r>
            <w:r w:rsidRPr="00E25EC1">
              <w:rPr>
                <w:rFonts w:asciiTheme="majorHAnsi" w:hAnsiTheme="majorHAnsi" w:cstheme="majorHAnsi"/>
                <w:w w:val="76"/>
                <w:kern w:val="0"/>
                <w:sz w:val="18"/>
                <w:szCs w:val="18"/>
                <w:fitText w:val="658" w:id="943510534"/>
              </w:rPr>
              <w:t>Superviso</w:t>
            </w:r>
            <w:r w:rsidRPr="00E25EC1">
              <w:rPr>
                <w:rFonts w:asciiTheme="majorHAnsi" w:hAnsiTheme="majorHAnsi" w:cstheme="majorHAnsi"/>
                <w:spacing w:val="4"/>
                <w:w w:val="76"/>
                <w:kern w:val="0"/>
                <w:sz w:val="18"/>
                <w:szCs w:val="18"/>
                <w:fitText w:val="658" w:id="943510534"/>
              </w:rPr>
              <w:t>r</w:t>
            </w:r>
          </w:p>
        </w:tc>
        <w:tc>
          <w:tcPr>
            <w:tcW w:w="1843" w:type="dxa"/>
            <w:vMerge w:val="restart"/>
            <w:tcBorders>
              <w:top w:val="single" w:sz="6" w:space="0" w:color="auto"/>
              <w:left w:val="single" w:sz="12" w:space="0" w:color="auto"/>
              <w:right w:val="single" w:sz="12" w:space="0" w:color="auto"/>
            </w:tcBorders>
            <w:vAlign w:val="center"/>
          </w:tcPr>
          <w:p w14:paraId="67E01353" w14:textId="77777777" w:rsidR="009416E6" w:rsidRDefault="009416E6" w:rsidP="000324A1">
            <w:pPr>
              <w:spacing w:line="360" w:lineRule="auto"/>
              <w:contextualSpacing/>
              <w:rPr>
                <w:kern w:val="0"/>
              </w:rPr>
            </w:pPr>
            <w:r w:rsidRPr="000324A1">
              <w:rPr>
                <w:rFonts w:hint="eastAsia"/>
                <w:spacing w:val="630"/>
                <w:kern w:val="0"/>
                <w:fitText w:val="1680" w:id="566008320"/>
              </w:rPr>
              <w:t>氏</w:t>
            </w:r>
            <w:r w:rsidRPr="000324A1">
              <w:rPr>
                <w:rFonts w:hint="eastAsia"/>
                <w:kern w:val="0"/>
                <w:fitText w:val="1680" w:id="566008320"/>
              </w:rPr>
              <w:t>名</w:t>
            </w:r>
          </w:p>
          <w:p w14:paraId="1A525615" w14:textId="77777777" w:rsidR="00215ABE" w:rsidRPr="0079199A" w:rsidRDefault="00215ABE" w:rsidP="000324A1">
            <w:pPr>
              <w:spacing w:line="240" w:lineRule="exact"/>
              <w:contextualSpacing/>
            </w:pPr>
            <w:r w:rsidRPr="0079199A">
              <w:rPr>
                <w:rFonts w:asciiTheme="majorHAnsi" w:hAnsiTheme="majorHAnsi" w:cstheme="majorHAnsi"/>
                <w:kern w:val="0"/>
                <w:sz w:val="20"/>
              </w:rPr>
              <w:t>Full name</w:t>
            </w:r>
          </w:p>
        </w:tc>
        <w:tc>
          <w:tcPr>
            <w:tcW w:w="6768" w:type="dxa"/>
            <w:gridSpan w:val="3"/>
            <w:tcBorders>
              <w:top w:val="single" w:sz="6" w:space="0" w:color="auto"/>
              <w:left w:val="single" w:sz="12" w:space="0" w:color="auto"/>
              <w:bottom w:val="dotted" w:sz="4" w:space="0" w:color="auto"/>
              <w:right w:val="single" w:sz="12" w:space="0" w:color="auto"/>
            </w:tcBorders>
          </w:tcPr>
          <w:p w14:paraId="63BD31ED" w14:textId="77777777" w:rsidR="009416E6" w:rsidRPr="00291DB4" w:rsidRDefault="009416E6"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9416E6" w:rsidRPr="00222283" w14:paraId="4D04278C" w14:textId="77777777" w:rsidTr="009416E6">
        <w:trPr>
          <w:trHeight w:val="34"/>
        </w:trPr>
        <w:tc>
          <w:tcPr>
            <w:tcW w:w="760" w:type="dxa"/>
            <w:vMerge/>
            <w:tcBorders>
              <w:left w:val="single" w:sz="12" w:space="0" w:color="auto"/>
              <w:right w:val="single" w:sz="12" w:space="0" w:color="auto"/>
            </w:tcBorders>
          </w:tcPr>
          <w:p w14:paraId="39F7B4EE" w14:textId="77777777" w:rsidR="009416E6" w:rsidRPr="0065291B" w:rsidRDefault="009416E6" w:rsidP="00E25EC1">
            <w:pPr>
              <w:contextualSpacing/>
              <w:jc w:val="center"/>
            </w:pPr>
          </w:p>
        </w:tc>
        <w:tc>
          <w:tcPr>
            <w:tcW w:w="1843" w:type="dxa"/>
            <w:vMerge/>
            <w:tcBorders>
              <w:left w:val="single" w:sz="12" w:space="0" w:color="auto"/>
              <w:bottom w:val="single" w:sz="6" w:space="0" w:color="auto"/>
              <w:right w:val="single" w:sz="12" w:space="0" w:color="auto"/>
            </w:tcBorders>
          </w:tcPr>
          <w:p w14:paraId="6EE4EFCA" w14:textId="77777777" w:rsidR="009416E6" w:rsidRPr="0065291B" w:rsidRDefault="009416E6" w:rsidP="00E25EC1">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5FD016B6" w14:textId="77777777" w:rsidR="009416E6" w:rsidRPr="00222283" w:rsidRDefault="009416E6" w:rsidP="00E25EC1">
            <w:pPr>
              <w:ind w:firstLineChars="444" w:firstLine="932"/>
              <w:contextualSpacing/>
            </w:pPr>
          </w:p>
        </w:tc>
      </w:tr>
      <w:tr w:rsidR="009416E6" w:rsidRPr="00222283" w14:paraId="74D310D8" w14:textId="77777777" w:rsidTr="00C8617E">
        <w:trPr>
          <w:trHeight w:val="599"/>
        </w:trPr>
        <w:tc>
          <w:tcPr>
            <w:tcW w:w="760" w:type="dxa"/>
            <w:vMerge/>
            <w:tcBorders>
              <w:left w:val="single" w:sz="12" w:space="0" w:color="auto"/>
              <w:bottom w:val="single" w:sz="12" w:space="0" w:color="auto"/>
              <w:right w:val="single" w:sz="12" w:space="0" w:color="auto"/>
            </w:tcBorders>
            <w:vAlign w:val="center"/>
          </w:tcPr>
          <w:p w14:paraId="336E0120" w14:textId="77777777" w:rsidR="009416E6" w:rsidRPr="00222283" w:rsidRDefault="009416E6" w:rsidP="00E25EC1">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E2DE53F" w14:textId="77777777" w:rsidR="009416E6" w:rsidRDefault="009416E6" w:rsidP="00E25EC1">
            <w:pPr>
              <w:contextualSpacing/>
              <w:rPr>
                <w:rFonts w:asciiTheme="minorEastAsia" w:hAnsiTheme="minorEastAsia"/>
                <w:kern w:val="0"/>
              </w:rPr>
            </w:pPr>
            <w:r w:rsidRPr="000324A1">
              <w:rPr>
                <w:rFonts w:asciiTheme="minorEastAsia" w:hAnsiTheme="minorEastAsia" w:hint="eastAsia"/>
                <w:kern w:val="0"/>
                <w:fitText w:val="1680" w:id="566008576"/>
              </w:rPr>
              <w:t>所属研究科・専攻</w:t>
            </w:r>
          </w:p>
          <w:p w14:paraId="61C05356" w14:textId="77777777" w:rsidR="00215ABE" w:rsidRPr="00215ABE" w:rsidRDefault="00215ABE" w:rsidP="000324A1">
            <w:pPr>
              <w:spacing w:line="240" w:lineRule="exact"/>
              <w:contextualSpacing/>
              <w:rPr>
                <w:rFonts w:asciiTheme="majorHAnsi" w:hAnsiTheme="majorHAnsi" w:cstheme="majorHAnsi"/>
              </w:rPr>
            </w:pPr>
            <w:r w:rsidRPr="0079199A">
              <w:rPr>
                <w:rFonts w:asciiTheme="majorHAnsi" w:hAnsiTheme="majorHAnsi" w:cstheme="majorHAnsi"/>
                <w:sz w:val="20"/>
              </w:rPr>
              <w:t>Current affiliation</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2A4A05F3" w14:textId="77777777" w:rsidR="009416E6" w:rsidRPr="00222283" w:rsidRDefault="009416E6" w:rsidP="00E25EC1">
            <w:pPr>
              <w:contextualSpacing/>
            </w:pPr>
          </w:p>
        </w:tc>
      </w:tr>
      <w:tr w:rsidR="00FD1038" w:rsidRPr="00222283" w14:paraId="2FDBB3BD" w14:textId="77777777" w:rsidTr="00C8617E">
        <w:trPr>
          <w:trHeight w:val="269"/>
        </w:trPr>
        <w:tc>
          <w:tcPr>
            <w:tcW w:w="9371" w:type="dxa"/>
            <w:gridSpan w:val="5"/>
            <w:tcBorders>
              <w:top w:val="single" w:sz="12" w:space="0" w:color="auto"/>
              <w:left w:val="single" w:sz="12" w:space="0" w:color="auto"/>
              <w:bottom w:val="single" w:sz="6" w:space="0" w:color="auto"/>
              <w:right w:val="single" w:sz="12" w:space="0" w:color="auto"/>
            </w:tcBorders>
          </w:tcPr>
          <w:p w14:paraId="603A18F1" w14:textId="77777777" w:rsidR="00FD1038" w:rsidRDefault="009416E6" w:rsidP="00AB1BE2">
            <w:pPr>
              <w:contextualSpacing/>
            </w:pPr>
            <w:r>
              <w:rPr>
                <w:rFonts w:hint="eastAsia"/>
              </w:rPr>
              <w:t>１．</w:t>
            </w:r>
            <w:r>
              <w:rPr>
                <w:rFonts w:hint="eastAsia"/>
                <w:lang w:eastAsia="zh-TW"/>
              </w:rPr>
              <w:t>略歴</w:t>
            </w:r>
            <w:r w:rsidR="00215ABE" w:rsidRPr="0079199A">
              <w:rPr>
                <w:rFonts w:asciiTheme="majorHAnsi" w:hAnsiTheme="majorHAnsi" w:cstheme="majorHAnsi"/>
              </w:rPr>
              <w:t xml:space="preserve"> </w:t>
            </w:r>
            <w:r w:rsidR="00215ABE" w:rsidRPr="0079199A">
              <w:rPr>
                <w:rFonts w:asciiTheme="majorHAnsi" w:hAnsiTheme="majorHAnsi" w:cstheme="majorHAnsi"/>
                <w:sz w:val="20"/>
              </w:rPr>
              <w:t>Education/Employment Background</w:t>
            </w:r>
          </w:p>
        </w:tc>
      </w:tr>
      <w:tr w:rsidR="009416E6" w:rsidRPr="00222283" w14:paraId="36E36C88" w14:textId="77777777" w:rsidTr="00C8617E">
        <w:trPr>
          <w:trHeight w:val="2883"/>
        </w:trPr>
        <w:tc>
          <w:tcPr>
            <w:tcW w:w="9371" w:type="dxa"/>
            <w:gridSpan w:val="5"/>
            <w:tcBorders>
              <w:top w:val="single" w:sz="6" w:space="0" w:color="auto"/>
              <w:left w:val="single" w:sz="12" w:space="0" w:color="auto"/>
              <w:bottom w:val="single" w:sz="12" w:space="0" w:color="auto"/>
              <w:right w:val="single" w:sz="12" w:space="0" w:color="auto"/>
            </w:tcBorders>
          </w:tcPr>
          <w:p w14:paraId="1A8B1980" w14:textId="77777777" w:rsidR="009416E6" w:rsidRDefault="00EC070C" w:rsidP="00AB1BE2">
            <w:pPr>
              <w:contextualSpacing/>
            </w:pPr>
            <w:r>
              <w:rPr>
                <w:rFonts w:hint="eastAsia"/>
              </w:rPr>
              <w:t xml:space="preserve">　　　</w:t>
            </w:r>
            <w:r w:rsidR="009416E6">
              <w:rPr>
                <w:rFonts w:hint="eastAsia"/>
              </w:rPr>
              <w:t>年　　　月　△△大学□□学部入学</w:t>
            </w:r>
          </w:p>
          <w:p w14:paraId="655E140C" w14:textId="77777777" w:rsidR="009416E6" w:rsidRDefault="009416E6" w:rsidP="008851D7">
            <w:pPr>
              <w:contextualSpacing/>
            </w:pPr>
            <w:r>
              <w:rPr>
                <w:rFonts w:hint="eastAsia"/>
              </w:rPr>
              <w:t xml:space="preserve">　　　年　　　月　△△大学□□学部卒業</w:t>
            </w:r>
          </w:p>
          <w:p w14:paraId="6533F450" w14:textId="77777777" w:rsidR="009416E6" w:rsidRDefault="009416E6" w:rsidP="00AB1BE2">
            <w:pPr>
              <w:contextualSpacing/>
            </w:pPr>
            <w:r>
              <w:rPr>
                <w:rFonts w:hint="eastAsia"/>
              </w:rPr>
              <w:t xml:space="preserve">　　　年　　　月　○○社入社</w:t>
            </w:r>
          </w:p>
          <w:p w14:paraId="153086BE" w14:textId="77777777" w:rsidR="009416E6" w:rsidRDefault="009416E6" w:rsidP="00AB1BE2">
            <w:pPr>
              <w:contextualSpacing/>
            </w:pPr>
            <w:r>
              <w:rPr>
                <w:rFonts w:hint="eastAsia"/>
              </w:rPr>
              <w:t xml:space="preserve">　　　年　　　月　○○社退職</w:t>
            </w:r>
          </w:p>
          <w:p w14:paraId="01ADED29" w14:textId="77777777" w:rsidR="009416E6" w:rsidRPr="008851D7" w:rsidRDefault="009416E6" w:rsidP="00AB1BE2">
            <w:pPr>
              <w:contextualSpacing/>
            </w:pPr>
            <w:r>
              <w:rPr>
                <w:rFonts w:hint="eastAsia"/>
              </w:rPr>
              <w:t xml:space="preserve">　　　年　　　月　△△大学大学院□□学研究科（博士前期課程）入学</w:t>
            </w:r>
          </w:p>
          <w:p w14:paraId="086FF1F9" w14:textId="77777777" w:rsidR="009416E6" w:rsidRPr="008851D7" w:rsidRDefault="009416E6" w:rsidP="008851D7">
            <w:pPr>
              <w:contextualSpacing/>
            </w:pPr>
            <w:r>
              <w:rPr>
                <w:rFonts w:hint="eastAsia"/>
              </w:rPr>
              <w:t xml:space="preserve">　　　年　　　月　△△大学大学院□□学研究科（博士前期課程）修了</w:t>
            </w:r>
          </w:p>
          <w:p w14:paraId="49A29A27" w14:textId="4F921001" w:rsidR="00EC070C" w:rsidRPr="0079199A" w:rsidRDefault="00EC070C" w:rsidP="00EC070C">
            <w:pPr>
              <w:contextualSpacing/>
              <w:rPr>
                <w:rFonts w:asciiTheme="majorHAnsi" w:hAnsiTheme="majorHAnsi" w:cstheme="majorHAnsi"/>
              </w:rPr>
            </w:pPr>
            <w:r w:rsidRPr="0079199A">
              <w:rPr>
                <w:rFonts w:asciiTheme="majorHAnsi" w:hAnsiTheme="majorHAnsi" w:cstheme="majorHAnsi"/>
              </w:rPr>
              <w:t xml:space="preserve">yyyy.mm-yyyy.mm Graduate School of </w:t>
            </w:r>
            <w:r w:rsidR="00DA06E8">
              <w:rPr>
                <w:rFonts w:asciiTheme="majorHAnsi" w:hAnsiTheme="majorHAnsi" w:cstheme="majorHAnsi"/>
              </w:rPr>
              <w:t>XX</w:t>
            </w:r>
            <w:r w:rsidRPr="0079199A">
              <w:rPr>
                <w:rFonts w:asciiTheme="majorHAnsi" w:hAnsiTheme="majorHAnsi" w:cstheme="majorHAnsi"/>
              </w:rPr>
              <w:t xml:space="preserve">, </w:t>
            </w:r>
            <w:r w:rsidR="00DA06E8">
              <w:rPr>
                <w:rFonts w:asciiTheme="majorHAnsi" w:hAnsiTheme="majorHAnsi" w:cstheme="majorHAnsi"/>
              </w:rPr>
              <w:t>YY</w:t>
            </w:r>
            <w:r w:rsidRPr="0079199A">
              <w:rPr>
                <w:rFonts w:asciiTheme="majorHAnsi" w:hAnsiTheme="majorHAnsi" w:cstheme="majorHAnsi"/>
              </w:rPr>
              <w:t xml:space="preserve"> university (</w:t>
            </w:r>
            <w:proofErr w:type="spellStart"/>
            <w:r w:rsidRPr="0079199A">
              <w:rPr>
                <w:rFonts w:asciiTheme="majorHAnsi" w:hAnsiTheme="majorHAnsi" w:cstheme="majorHAnsi"/>
              </w:rPr>
              <w:t>Ph.D</w:t>
            </w:r>
            <w:proofErr w:type="spellEnd"/>
            <w:r w:rsidRPr="0079199A">
              <w:rPr>
                <w:rFonts w:asciiTheme="majorHAnsi" w:hAnsiTheme="majorHAnsi" w:cstheme="majorHAnsi"/>
              </w:rPr>
              <w:t xml:space="preserve">, in </w:t>
            </w:r>
            <w:r w:rsidR="00DA06E8">
              <w:rPr>
                <w:rFonts w:asciiTheme="majorHAnsi" w:hAnsiTheme="majorHAnsi" w:cstheme="majorHAnsi"/>
              </w:rPr>
              <w:t>ZZ</w:t>
            </w:r>
            <w:r w:rsidRPr="0079199A">
              <w:rPr>
                <w:rFonts w:asciiTheme="majorHAnsi" w:hAnsiTheme="majorHAnsi" w:cstheme="majorHAnsi"/>
              </w:rPr>
              <w:t>)</w:t>
            </w:r>
          </w:p>
          <w:p w14:paraId="7810C85C" w14:textId="5B2213F6" w:rsidR="009416E6" w:rsidRPr="00C8617E" w:rsidRDefault="00EC070C" w:rsidP="00AB1BE2">
            <w:pPr>
              <w:contextualSpacing/>
              <w:rPr>
                <w:rFonts w:asciiTheme="majorHAnsi" w:hAnsiTheme="majorHAnsi" w:cstheme="majorHAnsi"/>
              </w:rPr>
            </w:pPr>
            <w:r w:rsidRPr="0079199A">
              <w:rPr>
                <w:rFonts w:asciiTheme="majorHAnsi" w:hAnsiTheme="majorHAnsi" w:cstheme="majorHAnsi"/>
              </w:rPr>
              <w:t>yyyy.mm-yyyy.mm ABC company</w:t>
            </w:r>
          </w:p>
        </w:tc>
      </w:tr>
      <w:tr w:rsidR="000264A9" w:rsidRPr="00222283" w14:paraId="4E448FD4"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4DC761AA" w14:textId="77777777" w:rsidR="00FD1038" w:rsidRDefault="009416E6" w:rsidP="00FD1038">
            <w:pPr>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14:paraId="74FAA2CD" w14:textId="70CD583E" w:rsidR="00EC070C" w:rsidRPr="0079199A" w:rsidRDefault="00EC070C" w:rsidP="00F6270A">
            <w:pPr>
              <w:spacing w:line="200" w:lineRule="exact"/>
              <w:contextualSpacing/>
              <w:rPr>
                <w:rFonts w:asciiTheme="majorHAnsi" w:hAnsiTheme="majorHAnsi" w:cstheme="majorHAnsi"/>
                <w:sz w:val="18"/>
                <w:szCs w:val="18"/>
              </w:rPr>
            </w:pPr>
            <w:r w:rsidRPr="0079199A">
              <w:rPr>
                <w:rFonts w:asciiTheme="majorHAnsi" w:hAnsiTheme="majorHAnsi" w:cstheme="majorHAnsi"/>
                <w:sz w:val="18"/>
                <w:szCs w:val="18"/>
              </w:rPr>
              <w:t xml:space="preserve">Experiences/Activities (To </w:t>
            </w:r>
            <w:r w:rsidR="008161E3">
              <w:rPr>
                <w:rFonts w:asciiTheme="majorHAnsi" w:hAnsiTheme="majorHAnsi" w:cstheme="majorHAnsi"/>
                <w:sz w:val="18"/>
                <w:szCs w:val="18"/>
              </w:rPr>
              <w:t>apply for</w:t>
            </w:r>
            <w:r w:rsidR="00A0737D">
              <w:rPr>
                <w:rFonts w:asciiTheme="majorHAnsi" w:hAnsiTheme="majorHAnsi" w:cstheme="majorHAnsi" w:hint="eastAsia"/>
                <w:sz w:val="18"/>
                <w:szCs w:val="18"/>
              </w:rPr>
              <w:t xml:space="preserve"> the program </w:t>
            </w:r>
            <w:r w:rsidR="00A0737D">
              <w:rPr>
                <w:rFonts w:asciiTheme="majorHAnsi" w:hAnsiTheme="majorHAnsi" w:cstheme="majorHAnsi"/>
                <w:sz w:val="18"/>
                <w:szCs w:val="18"/>
              </w:rPr>
              <w:t>from 3</w:t>
            </w:r>
            <w:r w:rsidR="00A0737D" w:rsidRPr="00A0737D">
              <w:rPr>
                <w:rFonts w:asciiTheme="majorHAnsi" w:hAnsiTheme="majorHAnsi" w:cstheme="majorHAnsi"/>
                <w:sz w:val="18"/>
                <w:szCs w:val="18"/>
              </w:rPr>
              <w:t>rd</w:t>
            </w:r>
            <w:r w:rsidR="00A0737D">
              <w:rPr>
                <w:rFonts w:asciiTheme="majorHAnsi" w:hAnsiTheme="majorHAnsi" w:cstheme="majorHAnsi"/>
                <w:sz w:val="18"/>
                <w:szCs w:val="18"/>
              </w:rPr>
              <w:t xml:space="preserve"> year</w:t>
            </w:r>
            <w:r w:rsidR="00A8214A">
              <w:rPr>
                <w:rFonts w:asciiTheme="majorHAnsi" w:hAnsiTheme="majorHAnsi" w:cstheme="majorHAnsi"/>
                <w:sz w:val="18"/>
                <w:szCs w:val="18"/>
              </w:rPr>
              <w:t xml:space="preserve">, you must have participated in </w:t>
            </w:r>
            <w:r w:rsidRPr="0079199A">
              <w:rPr>
                <w:rFonts w:asciiTheme="majorHAnsi" w:hAnsiTheme="majorHAnsi" w:cstheme="majorHAnsi"/>
                <w:sz w:val="18"/>
                <w:szCs w:val="18"/>
              </w:rPr>
              <w:t xml:space="preserve">activities </w:t>
            </w:r>
            <w:r w:rsidR="00A8214A">
              <w:rPr>
                <w:rFonts w:asciiTheme="majorHAnsi" w:hAnsiTheme="majorHAnsi" w:cstheme="majorHAnsi"/>
                <w:sz w:val="18"/>
                <w:szCs w:val="18"/>
              </w:rPr>
              <w:t xml:space="preserve">and/or courses </w:t>
            </w:r>
            <w:r w:rsidRPr="0079199A">
              <w:rPr>
                <w:rFonts w:asciiTheme="majorHAnsi" w:hAnsiTheme="majorHAnsi" w:cstheme="majorHAnsi"/>
                <w:sz w:val="18"/>
                <w:szCs w:val="18"/>
              </w:rPr>
              <w:t xml:space="preserve">that are equivalent to </w:t>
            </w:r>
            <w:r w:rsidR="00A0737D">
              <w:rPr>
                <w:rFonts w:asciiTheme="majorHAnsi" w:hAnsiTheme="majorHAnsi" w:cstheme="majorHAnsi"/>
                <w:sz w:val="18"/>
                <w:szCs w:val="18"/>
              </w:rPr>
              <w:t>1</w:t>
            </w:r>
            <w:r w:rsidR="00A0737D" w:rsidRPr="00A0737D">
              <w:rPr>
                <w:rFonts w:asciiTheme="majorHAnsi" w:hAnsiTheme="majorHAnsi" w:cstheme="majorHAnsi"/>
                <w:sz w:val="18"/>
                <w:szCs w:val="18"/>
              </w:rPr>
              <w:t>st</w:t>
            </w:r>
            <w:r w:rsidR="00A0737D">
              <w:rPr>
                <w:rFonts w:asciiTheme="majorHAnsi" w:hAnsiTheme="majorHAnsi" w:cstheme="majorHAnsi"/>
                <w:sz w:val="18"/>
                <w:szCs w:val="18"/>
              </w:rPr>
              <w:t>&amp;2</w:t>
            </w:r>
            <w:r w:rsidR="00A0737D" w:rsidRPr="00A0737D">
              <w:rPr>
                <w:rFonts w:asciiTheme="majorHAnsi" w:hAnsiTheme="majorHAnsi" w:cstheme="majorHAnsi"/>
                <w:sz w:val="18"/>
                <w:szCs w:val="18"/>
              </w:rPr>
              <w:t>nd</w:t>
            </w:r>
            <w:r w:rsidR="00A0737D">
              <w:rPr>
                <w:rFonts w:asciiTheme="majorHAnsi" w:hAnsiTheme="majorHAnsi" w:cstheme="majorHAnsi"/>
                <w:sz w:val="18"/>
                <w:szCs w:val="18"/>
              </w:rPr>
              <w:t xml:space="preserve"> year</w:t>
            </w:r>
            <w:r w:rsidRPr="0079199A">
              <w:rPr>
                <w:rFonts w:asciiTheme="majorHAnsi" w:hAnsiTheme="majorHAnsi" w:cstheme="majorHAnsi"/>
                <w:sz w:val="18"/>
                <w:szCs w:val="18"/>
              </w:rPr>
              <w:t xml:space="preserve"> curriculum. Please describe your experiences to support your eligibility.</w:t>
            </w:r>
            <w:r w:rsidRPr="0079199A">
              <w:rPr>
                <w:rFonts w:asciiTheme="majorHAnsi" w:hAnsiTheme="majorHAnsi" w:cstheme="majorHAnsi" w:hint="eastAsia"/>
                <w:sz w:val="18"/>
                <w:szCs w:val="18"/>
              </w:rPr>
              <w:t>)</w:t>
            </w:r>
          </w:p>
        </w:tc>
      </w:tr>
      <w:tr w:rsidR="009416E6" w:rsidRPr="00222283" w14:paraId="5C84C8BC" w14:textId="77777777" w:rsidTr="00DA06E8">
        <w:trPr>
          <w:trHeight w:val="4386"/>
        </w:trPr>
        <w:tc>
          <w:tcPr>
            <w:tcW w:w="9371" w:type="dxa"/>
            <w:gridSpan w:val="5"/>
            <w:tcBorders>
              <w:top w:val="single" w:sz="6" w:space="0" w:color="auto"/>
              <w:left w:val="single" w:sz="12" w:space="0" w:color="auto"/>
              <w:bottom w:val="dashed" w:sz="4" w:space="0" w:color="auto"/>
              <w:right w:val="single" w:sz="12" w:space="0" w:color="auto"/>
            </w:tcBorders>
          </w:tcPr>
          <w:p w14:paraId="374E8D82" w14:textId="77777777" w:rsidR="009416E6" w:rsidRPr="00FD1038" w:rsidRDefault="009416E6" w:rsidP="00DA06E8">
            <w:pPr>
              <w:spacing w:line="300" w:lineRule="exact"/>
              <w:contextualSpacing/>
            </w:pPr>
            <w:r w:rsidRPr="00FD1038">
              <w:rPr>
                <w:rFonts w:hint="eastAsia"/>
              </w:rPr>
              <w:t>①　　年　　　月～　　月　○○社においてプロジェクトメンバーとして◎◎◎◎の開発に参加。</w:t>
            </w:r>
          </w:p>
          <w:p w14:paraId="5B9797BB" w14:textId="77777777" w:rsidR="009416E6" w:rsidRPr="00FD1038" w:rsidRDefault="009416E6" w:rsidP="00DA06E8">
            <w:pPr>
              <w:spacing w:line="300" w:lineRule="exact"/>
              <w:contextualSpacing/>
            </w:pPr>
            <w:r w:rsidRPr="00FD1038">
              <w:rPr>
                <w:rFonts w:hint="eastAsia"/>
              </w:rPr>
              <w:t xml:space="preserve">　　　　　　　　　　　　　プロジェクトでは、××××及び◇◇◇◇を担当した。</w:t>
            </w:r>
          </w:p>
          <w:p w14:paraId="61A4C32A" w14:textId="77777777" w:rsidR="009416E6" w:rsidRPr="00FD1038" w:rsidRDefault="009416E6" w:rsidP="00DA06E8">
            <w:pPr>
              <w:spacing w:line="300" w:lineRule="exact"/>
              <w:ind w:left="2730" w:hangingChars="1300" w:hanging="2730"/>
              <w:contextualSpacing/>
            </w:pPr>
            <w:r w:rsidRPr="00FD1038">
              <w:rPr>
                <w:rFonts w:hint="eastAsia"/>
              </w:rPr>
              <w:t>②　　年　　　月～　　月　△△大学大学院□□学研究科▽▽▽専攻において</w:t>
            </w:r>
            <w:r>
              <w:rPr>
                <w:rFonts w:hint="eastAsia"/>
              </w:rPr>
              <w:t>、別紙②の科目を修めた。</w:t>
            </w:r>
          </w:p>
          <w:p w14:paraId="08E0011F" w14:textId="77777777" w:rsidR="009416E6" w:rsidRDefault="009416E6" w:rsidP="00DA06E8">
            <w:pPr>
              <w:spacing w:line="300" w:lineRule="exact"/>
              <w:ind w:left="2730" w:hangingChars="1300" w:hanging="2730"/>
              <w:contextualSpacing/>
            </w:pPr>
            <w:r>
              <w:rPr>
                <w:rFonts w:hint="eastAsia"/>
              </w:rPr>
              <w:t>③</w:t>
            </w:r>
            <w:r w:rsidRPr="00FD1038">
              <w:rPr>
                <w:rFonts w:hint="eastAsia"/>
              </w:rPr>
              <w:t xml:space="preserve">　　年　　　月～　　月　△△大学大学院□□学研究科▽▽▽専攻において◎◎◎◎をテーマとする</w:t>
            </w:r>
            <w:r w:rsidRPr="00FD1038">
              <w:rPr>
                <w:rFonts w:hint="eastAsia"/>
              </w:rPr>
              <w:t>PBL</w:t>
            </w:r>
            <w:r w:rsidRPr="00FD1038">
              <w:rPr>
                <w:rFonts w:hint="eastAsia"/>
              </w:rPr>
              <w:t>に参加。××××及び◇◇◇◇を担当した。</w:t>
            </w:r>
            <w:r>
              <w:rPr>
                <w:rFonts w:hint="eastAsia"/>
              </w:rPr>
              <w:t>（別紙③）</w:t>
            </w:r>
          </w:p>
          <w:p w14:paraId="1497B418"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1AE4A82E" w14:textId="7C1580B4"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 xml:space="preserve">Engaged in XX as a project member of </w:t>
            </w:r>
            <w:r w:rsidR="00F43E98">
              <w:rPr>
                <w:rFonts w:asciiTheme="majorHAnsi" w:hAnsiTheme="majorHAnsi" w:cstheme="majorHAnsi"/>
                <w:sz w:val="20"/>
              </w:rPr>
              <w:t>YY</w:t>
            </w:r>
            <w:r w:rsidRPr="008E6D73">
              <w:rPr>
                <w:rFonts w:asciiTheme="majorHAnsi" w:hAnsiTheme="majorHAnsi" w:cstheme="majorHAnsi"/>
                <w:sz w:val="20"/>
              </w:rPr>
              <w:t xml:space="preserve"> development at ABC Company.</w:t>
            </w:r>
          </w:p>
          <w:p w14:paraId="5114ADAC"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21578BD5" w14:textId="77891268" w:rsidR="00EC070C"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Finished the</w:t>
            </w:r>
            <w:r w:rsidR="00EC070C" w:rsidRPr="008E6D73">
              <w:rPr>
                <w:rFonts w:asciiTheme="majorHAnsi" w:hAnsiTheme="majorHAnsi" w:cstheme="majorHAnsi"/>
                <w:sz w:val="20"/>
              </w:rPr>
              <w:t xml:space="preserve"> course</w:t>
            </w:r>
            <w:r w:rsidRPr="008E6D73">
              <w:rPr>
                <w:rFonts w:asciiTheme="majorHAnsi" w:hAnsiTheme="majorHAnsi" w:cstheme="majorHAnsi"/>
                <w:sz w:val="20"/>
              </w:rPr>
              <w:t>s</w:t>
            </w:r>
            <w:r w:rsidR="00EC070C" w:rsidRPr="008E6D73">
              <w:rPr>
                <w:rFonts w:asciiTheme="majorHAnsi" w:hAnsiTheme="majorHAnsi" w:cstheme="majorHAnsi"/>
                <w:sz w:val="20"/>
              </w:rPr>
              <w:t xml:space="preserve"> described in the attached sheet </w:t>
            </w:r>
            <w:r w:rsidRPr="008E6D73">
              <w:rPr>
                <w:rFonts w:asciiTheme="majorHAnsi" w:hAnsiTheme="majorHAnsi" w:cstheme="majorHAnsi"/>
                <w:sz w:val="20"/>
              </w:rPr>
              <w:t xml:space="preserve">2 at the Department of </w:t>
            </w:r>
            <w:r w:rsidR="00DA06E8">
              <w:rPr>
                <w:rFonts w:asciiTheme="majorHAnsi" w:hAnsiTheme="majorHAnsi" w:cstheme="majorHAnsi"/>
                <w:sz w:val="20"/>
              </w:rPr>
              <w:t>XX</w:t>
            </w:r>
            <w:r w:rsidRPr="008E6D73">
              <w:rPr>
                <w:rFonts w:asciiTheme="majorHAnsi" w:hAnsiTheme="majorHAnsi" w:cstheme="majorHAnsi"/>
                <w:sz w:val="20"/>
              </w:rPr>
              <w:t xml:space="preserve"> o</w:t>
            </w:r>
            <w:r w:rsidR="00DA06E8">
              <w:rPr>
                <w:rFonts w:asciiTheme="majorHAnsi" w:hAnsiTheme="majorHAnsi" w:cstheme="majorHAnsi"/>
                <w:sz w:val="20"/>
              </w:rPr>
              <w:t>f Graduate School of YY</w:t>
            </w:r>
            <w:r w:rsidRPr="008E6D73">
              <w:rPr>
                <w:rFonts w:asciiTheme="majorHAnsi" w:hAnsiTheme="majorHAnsi" w:cstheme="majorHAnsi"/>
                <w:sz w:val="20"/>
              </w:rPr>
              <w:t>.</w:t>
            </w:r>
          </w:p>
          <w:p w14:paraId="369C36E2" w14:textId="77777777" w:rsidR="008E6D73"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4A2F56E1" w14:textId="77777777" w:rsidR="009416E6"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Participated in the PBL course “</w:t>
            </w:r>
            <w:r w:rsidR="00F43E98">
              <w:rPr>
                <w:rFonts w:asciiTheme="majorHAnsi" w:hAnsiTheme="majorHAnsi" w:cstheme="majorHAnsi"/>
                <w:sz w:val="20"/>
              </w:rPr>
              <w:t>---” at the Department of X</w:t>
            </w:r>
            <w:r w:rsidR="00DA06E8">
              <w:rPr>
                <w:rFonts w:asciiTheme="majorHAnsi" w:hAnsiTheme="majorHAnsi" w:cstheme="majorHAnsi"/>
                <w:sz w:val="20"/>
              </w:rPr>
              <w:t xml:space="preserve">X of Graduate School of </w:t>
            </w:r>
            <w:r w:rsidRPr="008E6D73">
              <w:rPr>
                <w:rFonts w:asciiTheme="majorHAnsi" w:hAnsiTheme="majorHAnsi" w:cstheme="majorHAnsi"/>
                <w:sz w:val="20"/>
              </w:rPr>
              <w:t>YY.</w:t>
            </w:r>
            <w:r w:rsidR="0079199A">
              <w:rPr>
                <w:rFonts w:asciiTheme="majorHAnsi" w:hAnsiTheme="majorHAnsi" w:cstheme="majorHAnsi"/>
                <w:sz w:val="20"/>
              </w:rPr>
              <w:t xml:space="preserve"> (Attached sheet 3)</w:t>
            </w:r>
          </w:p>
          <w:p w14:paraId="4E42773E" w14:textId="77777777" w:rsidR="000324A1" w:rsidRDefault="000324A1" w:rsidP="00DA06E8">
            <w:pPr>
              <w:spacing w:line="300" w:lineRule="exact"/>
              <w:contextualSpacing/>
              <w:rPr>
                <w:rFonts w:asciiTheme="majorHAnsi" w:hAnsiTheme="majorHAnsi" w:cstheme="majorHAnsi"/>
                <w:sz w:val="20"/>
              </w:rPr>
            </w:pPr>
          </w:p>
          <w:p w14:paraId="0B9E8C9B" w14:textId="0C79529F" w:rsidR="0063139D" w:rsidRPr="00C8617E" w:rsidRDefault="0063139D" w:rsidP="00DA06E8">
            <w:pPr>
              <w:spacing w:line="300" w:lineRule="exact"/>
              <w:contextualSpacing/>
              <w:rPr>
                <w:rFonts w:asciiTheme="majorHAnsi" w:hAnsiTheme="majorHAnsi" w:cstheme="majorHAnsi"/>
                <w:sz w:val="20"/>
              </w:rPr>
            </w:pPr>
          </w:p>
        </w:tc>
      </w:tr>
      <w:tr w:rsidR="003523FC" w:rsidRPr="00222283" w14:paraId="70E8D1C2" w14:textId="77777777" w:rsidTr="009B2A6F">
        <w:trPr>
          <w:trHeight w:val="741"/>
        </w:trPr>
        <w:tc>
          <w:tcPr>
            <w:tcW w:w="9371" w:type="dxa"/>
            <w:gridSpan w:val="5"/>
            <w:tcBorders>
              <w:top w:val="dashed" w:sz="4" w:space="0" w:color="auto"/>
              <w:left w:val="single" w:sz="12" w:space="0" w:color="auto"/>
              <w:bottom w:val="single" w:sz="12" w:space="0" w:color="auto"/>
              <w:right w:val="single" w:sz="12" w:space="0" w:color="auto"/>
            </w:tcBorders>
          </w:tcPr>
          <w:p w14:paraId="6D15B780" w14:textId="77777777" w:rsidR="003523FC" w:rsidRPr="008E6D73" w:rsidRDefault="003523FC" w:rsidP="009416E6">
            <w:pPr>
              <w:spacing w:line="240" w:lineRule="exact"/>
              <w:ind w:left="180" w:hangingChars="100" w:hanging="180"/>
              <w:contextualSpacing/>
              <w:rPr>
                <w:rFonts w:asciiTheme="majorHAnsi" w:hAnsiTheme="majorHAnsi" w:cstheme="majorHAnsi"/>
                <w:sz w:val="18"/>
              </w:rPr>
            </w:pPr>
            <w:r w:rsidRPr="008E6D73">
              <w:rPr>
                <w:rFonts w:ascii="ＭＳ 明朝" w:hAnsi="ＭＳ 明朝" w:cs="ＭＳ 明朝"/>
                <w:sz w:val="18"/>
              </w:rPr>
              <w:t>※</w:t>
            </w:r>
            <w:r w:rsidR="00FD1038" w:rsidRPr="008E6D73">
              <w:rPr>
                <w:rFonts w:asciiTheme="majorHAnsi" w:hAnsiTheme="majorHAnsi" w:cstheme="majorHAnsi"/>
                <w:sz w:val="18"/>
              </w:rPr>
              <w:t>必要に応じて</w:t>
            </w:r>
            <w:r w:rsidRPr="008E6D73">
              <w:rPr>
                <w:rFonts w:asciiTheme="majorHAnsi" w:hAnsiTheme="majorHAnsi" w:cstheme="majorHAnsi"/>
                <w:sz w:val="18"/>
              </w:rPr>
              <w:t>編入を希望するプログラムの履修に相当する職業経験又は学修経験を</w:t>
            </w:r>
            <w:r w:rsidR="00FD1038" w:rsidRPr="008E6D73">
              <w:rPr>
                <w:rFonts w:asciiTheme="majorHAnsi" w:hAnsiTheme="majorHAnsi" w:cstheme="majorHAnsi"/>
                <w:sz w:val="18"/>
              </w:rPr>
              <w:t>有していることを</w:t>
            </w:r>
            <w:r w:rsidRPr="008E6D73">
              <w:rPr>
                <w:rFonts w:asciiTheme="majorHAnsi" w:hAnsiTheme="majorHAnsi" w:cstheme="majorHAnsi"/>
                <w:sz w:val="18"/>
              </w:rPr>
              <w:t>示す資料</w:t>
            </w:r>
            <w:r w:rsidR="00FD1038" w:rsidRPr="008E6D73">
              <w:rPr>
                <w:rFonts w:asciiTheme="majorHAnsi" w:hAnsiTheme="majorHAnsi" w:cstheme="majorHAnsi"/>
                <w:sz w:val="18"/>
              </w:rPr>
              <w:t>（編入前の学修成果に関する資料　等）を</w:t>
            </w:r>
            <w:r w:rsidRPr="008E6D73">
              <w:rPr>
                <w:rFonts w:asciiTheme="majorHAnsi" w:hAnsiTheme="majorHAnsi" w:cstheme="majorHAnsi"/>
                <w:sz w:val="18"/>
              </w:rPr>
              <w:t>添付してください。</w:t>
            </w:r>
          </w:p>
          <w:p w14:paraId="752D9638" w14:textId="77777777" w:rsidR="008E6D73" w:rsidRPr="008E6D73" w:rsidRDefault="008E6D73" w:rsidP="009416E6">
            <w:pPr>
              <w:spacing w:line="240" w:lineRule="exact"/>
              <w:ind w:left="180" w:hangingChars="100" w:hanging="180"/>
              <w:contextualSpacing/>
              <w:rPr>
                <w:rFonts w:asciiTheme="majorHAnsi" w:hAnsiTheme="majorHAnsi" w:cstheme="majorHAnsi"/>
              </w:rPr>
            </w:pPr>
            <w:r w:rsidRPr="008E6D73">
              <w:rPr>
                <w:rFonts w:asciiTheme="majorHAnsi" w:hAnsiTheme="majorHAnsi" w:cstheme="majorHAnsi"/>
                <w:sz w:val="18"/>
              </w:rPr>
              <w:t>*</w:t>
            </w:r>
            <w:r w:rsidRPr="008E6D73">
              <w:rPr>
                <w:rFonts w:asciiTheme="majorHAnsi" w:hAnsiTheme="majorHAnsi" w:cstheme="majorHAnsi"/>
              </w:rPr>
              <w:t xml:space="preserve"> </w:t>
            </w:r>
            <w:r w:rsidRPr="008E6D73">
              <w:rPr>
                <w:rFonts w:asciiTheme="majorHAnsi" w:hAnsiTheme="majorHAnsi" w:cstheme="majorHAnsi"/>
                <w:sz w:val="18"/>
              </w:rPr>
              <w:t>Please attach documents related to your experiences/activities as outlined above.</w:t>
            </w:r>
          </w:p>
        </w:tc>
      </w:tr>
    </w:tbl>
    <w:p w14:paraId="5E68F5E9" w14:textId="77777777" w:rsidR="0063139D" w:rsidRDefault="0063139D">
      <w:pPr>
        <w:widowControl/>
        <w:jc w:val="left"/>
      </w:pPr>
      <w:r>
        <w:br w:type="page"/>
      </w:r>
    </w:p>
    <w:p w14:paraId="4AB0175D" w14:textId="77777777" w:rsidR="006312A1" w:rsidRDefault="006312A1" w:rsidP="006312A1">
      <w:pPr>
        <w:spacing w:line="240" w:lineRule="exact"/>
        <w:ind w:firstLineChars="98" w:firstLine="206"/>
        <w:jc w:val="right"/>
      </w:pPr>
      <w:r>
        <w:rPr>
          <w:rFonts w:hint="eastAsia"/>
        </w:rPr>
        <w:lastRenderedPageBreak/>
        <w:t>様式第１－２</w:t>
      </w:r>
    </w:p>
    <w:p w14:paraId="607D2586" w14:textId="77777777" w:rsidR="006312A1" w:rsidRPr="008E6D73" w:rsidRDefault="006312A1" w:rsidP="006312A1">
      <w:pPr>
        <w:spacing w:line="240" w:lineRule="exact"/>
        <w:ind w:firstLineChars="98" w:firstLine="176"/>
        <w:jc w:val="right"/>
        <w:rPr>
          <w:rFonts w:asciiTheme="majorHAnsi" w:hAnsiTheme="majorHAnsi" w:cstheme="majorHAnsi"/>
          <w:sz w:val="18"/>
        </w:rPr>
      </w:pPr>
      <w:r w:rsidRPr="008E6D73">
        <w:rPr>
          <w:rFonts w:asciiTheme="majorHAnsi" w:hAnsiTheme="majorHAnsi" w:cstheme="majorHAnsi"/>
          <w:sz w:val="18"/>
        </w:rPr>
        <w:t>Form1-2</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5DF1DE6E"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509E24AD" w14:textId="113F500C" w:rsidR="00AB1BE2" w:rsidRPr="008E6D73" w:rsidRDefault="00E32881" w:rsidP="008161E3">
            <w:pPr>
              <w:snapToGrid w:val="0"/>
              <w:rPr>
                <w:rFonts w:asciiTheme="majorHAnsi" w:hAnsiTheme="majorHAnsi" w:cstheme="majorHAnsi"/>
              </w:rPr>
            </w:pPr>
            <w:r w:rsidRPr="008E6D73">
              <w:rPr>
                <w:rFonts w:asciiTheme="majorHAnsi" w:hAnsiTheme="majorHAnsi" w:cstheme="majorHAnsi"/>
              </w:rPr>
              <w:t>３</w:t>
            </w:r>
            <w:r w:rsidR="00785A29" w:rsidRPr="008E6D73">
              <w:rPr>
                <w:rFonts w:asciiTheme="majorHAnsi" w:hAnsiTheme="majorHAnsi" w:cstheme="majorHAnsi"/>
              </w:rPr>
              <w:t>．</w:t>
            </w:r>
            <w:r w:rsidR="00AB1BE2" w:rsidRPr="008E6D73">
              <w:rPr>
                <w:rFonts w:asciiTheme="majorHAnsi" w:hAnsiTheme="majorHAnsi" w:cstheme="majorHAnsi"/>
              </w:rPr>
              <w:t>目指すリーダー像</w:t>
            </w:r>
            <w:r w:rsidR="008E6D73" w:rsidRPr="008E6D73">
              <w:rPr>
                <w:rFonts w:asciiTheme="majorHAnsi" w:hAnsiTheme="majorHAnsi" w:cstheme="majorHAnsi"/>
              </w:rPr>
              <w:t xml:space="preserve"> </w:t>
            </w:r>
            <w:r w:rsidR="001173C3">
              <w:rPr>
                <w:rFonts w:asciiTheme="majorHAnsi" w:hAnsiTheme="majorHAnsi" w:cstheme="majorHAnsi"/>
                <w:sz w:val="20"/>
              </w:rPr>
              <w:t xml:space="preserve">Describe your goal to be achieved </w:t>
            </w:r>
            <w:r w:rsidR="001173C3">
              <w:rPr>
                <w:rFonts w:asciiTheme="majorHAnsi" w:hAnsiTheme="majorHAnsi" w:cstheme="majorHAnsi" w:hint="eastAsia"/>
                <w:sz w:val="20"/>
              </w:rPr>
              <w:t>through</w:t>
            </w:r>
            <w:r w:rsidR="001173C3">
              <w:rPr>
                <w:rFonts w:asciiTheme="majorHAnsi" w:hAnsiTheme="majorHAnsi" w:cstheme="majorHAnsi"/>
                <w:sz w:val="20"/>
              </w:rPr>
              <w:t xml:space="preserve"> the </w:t>
            </w:r>
            <w:r w:rsidR="008161E3">
              <w:rPr>
                <w:rFonts w:asciiTheme="majorHAnsi" w:hAnsiTheme="majorHAnsi" w:cstheme="majorHAnsi"/>
                <w:sz w:val="20"/>
              </w:rPr>
              <w:t>p</w:t>
            </w:r>
            <w:r w:rsidR="001173C3">
              <w:rPr>
                <w:rFonts w:asciiTheme="majorHAnsi" w:hAnsiTheme="majorHAnsi" w:cstheme="majorHAnsi"/>
                <w:sz w:val="20"/>
              </w:rPr>
              <w:t>rogram</w:t>
            </w:r>
            <w:r w:rsidR="008161E3">
              <w:rPr>
                <w:rFonts w:asciiTheme="majorHAnsi" w:hAnsiTheme="majorHAnsi" w:cstheme="majorHAnsi"/>
                <w:sz w:val="20"/>
              </w:rPr>
              <w:t xml:space="preserve"> to apply for</w:t>
            </w:r>
            <w:r w:rsidR="001173C3">
              <w:rPr>
                <w:rFonts w:asciiTheme="majorHAnsi" w:hAnsiTheme="majorHAnsi" w:cstheme="majorHAnsi"/>
                <w:sz w:val="20"/>
              </w:rPr>
              <w:t>. Include your vision of an ideal leader.</w:t>
            </w:r>
          </w:p>
        </w:tc>
      </w:tr>
      <w:tr w:rsidR="00785A29" w14:paraId="08A8392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22EF1D25" w14:textId="77777777" w:rsidR="00785A29" w:rsidRPr="00F6270A" w:rsidRDefault="00785A29" w:rsidP="00ED5BDD">
            <w:pPr>
              <w:snapToGrid w:val="0"/>
            </w:pPr>
          </w:p>
          <w:p w14:paraId="4A3DDF98" w14:textId="77777777" w:rsidR="00C071B6" w:rsidRDefault="00C071B6" w:rsidP="00ED5BDD">
            <w:pPr>
              <w:snapToGrid w:val="0"/>
            </w:pPr>
          </w:p>
          <w:p w14:paraId="42B7AB2D" w14:textId="77777777" w:rsidR="00C071B6" w:rsidRDefault="00C071B6" w:rsidP="00ED5BDD">
            <w:pPr>
              <w:snapToGrid w:val="0"/>
            </w:pPr>
          </w:p>
          <w:p w14:paraId="1B2EB8D6" w14:textId="77777777" w:rsidR="00C071B6" w:rsidRDefault="00C071B6" w:rsidP="00ED5BDD">
            <w:pPr>
              <w:snapToGrid w:val="0"/>
            </w:pPr>
          </w:p>
          <w:p w14:paraId="6A75BB43" w14:textId="77777777" w:rsidR="00C071B6" w:rsidRDefault="00C071B6" w:rsidP="00ED5BDD">
            <w:pPr>
              <w:snapToGrid w:val="0"/>
            </w:pPr>
          </w:p>
          <w:p w14:paraId="419DEB28" w14:textId="77777777" w:rsidR="00FE2F65" w:rsidRDefault="00FE2F65" w:rsidP="00ED5BDD">
            <w:pPr>
              <w:snapToGrid w:val="0"/>
            </w:pPr>
          </w:p>
          <w:p w14:paraId="625333FF" w14:textId="77777777" w:rsidR="00FE2F65" w:rsidRDefault="00FE2F65" w:rsidP="00ED5BDD">
            <w:pPr>
              <w:snapToGrid w:val="0"/>
            </w:pPr>
          </w:p>
          <w:p w14:paraId="2CFEAF01" w14:textId="77777777" w:rsidR="00FE2F65" w:rsidRDefault="00FE2F65" w:rsidP="00ED5BDD">
            <w:pPr>
              <w:snapToGrid w:val="0"/>
            </w:pPr>
          </w:p>
          <w:p w14:paraId="418C8C62" w14:textId="77777777" w:rsidR="00FE2F65" w:rsidRDefault="00FE2F65" w:rsidP="00ED5BDD">
            <w:pPr>
              <w:snapToGrid w:val="0"/>
            </w:pPr>
          </w:p>
          <w:p w14:paraId="47F26F55" w14:textId="77777777" w:rsidR="00FE2F65" w:rsidRDefault="00FE2F65" w:rsidP="00ED5BDD">
            <w:pPr>
              <w:snapToGrid w:val="0"/>
            </w:pPr>
          </w:p>
          <w:p w14:paraId="3AA5E0A7" w14:textId="77777777" w:rsidR="00FE2F65" w:rsidRDefault="00FE2F65" w:rsidP="0068242C">
            <w:pPr>
              <w:snapToGrid w:val="0"/>
            </w:pPr>
          </w:p>
        </w:tc>
      </w:tr>
      <w:tr w:rsidR="00FE2F65" w14:paraId="4D98A3A9"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8A5D993"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４．学修計画</w:t>
            </w:r>
            <w:r w:rsidR="008E6D73" w:rsidRPr="008E6D73">
              <w:rPr>
                <w:rFonts w:asciiTheme="majorHAnsi" w:hAnsiTheme="majorHAnsi" w:cstheme="majorHAnsi"/>
              </w:rPr>
              <w:t xml:space="preserve"> </w:t>
            </w:r>
            <w:r w:rsidR="008E6D73" w:rsidRPr="008E6D73">
              <w:rPr>
                <w:rFonts w:asciiTheme="majorHAnsi" w:hAnsiTheme="majorHAnsi" w:cstheme="majorHAnsi"/>
                <w:sz w:val="20"/>
              </w:rPr>
              <w:t>Academic Plan</w:t>
            </w:r>
          </w:p>
        </w:tc>
      </w:tr>
      <w:tr w:rsidR="00FE2F65" w14:paraId="7D6457AA" w14:textId="77777777" w:rsidTr="00A1450D">
        <w:trPr>
          <w:trHeight w:val="2483"/>
        </w:trPr>
        <w:tc>
          <w:tcPr>
            <w:tcW w:w="9390" w:type="dxa"/>
            <w:gridSpan w:val="2"/>
            <w:tcBorders>
              <w:top w:val="single" w:sz="8" w:space="0" w:color="auto"/>
              <w:left w:val="single" w:sz="12" w:space="0" w:color="auto"/>
              <w:bottom w:val="single" w:sz="8" w:space="0" w:color="auto"/>
              <w:right w:val="single" w:sz="12" w:space="0" w:color="auto"/>
            </w:tcBorders>
          </w:tcPr>
          <w:p w14:paraId="73CB5A44" w14:textId="77777777" w:rsidR="00FE2F65" w:rsidRDefault="00FE2F65" w:rsidP="00ED5BDD">
            <w:pPr>
              <w:snapToGrid w:val="0"/>
            </w:pPr>
          </w:p>
          <w:p w14:paraId="5B52D4AB" w14:textId="77777777" w:rsidR="00FE2F65" w:rsidRDefault="00FE2F65" w:rsidP="00ED5BDD">
            <w:pPr>
              <w:snapToGrid w:val="0"/>
            </w:pPr>
          </w:p>
          <w:p w14:paraId="13B5889A" w14:textId="77777777" w:rsidR="00FE2F65" w:rsidRDefault="00FE2F65" w:rsidP="00ED5BDD">
            <w:pPr>
              <w:snapToGrid w:val="0"/>
            </w:pPr>
          </w:p>
          <w:p w14:paraId="3FE03694" w14:textId="77777777" w:rsidR="000324A1" w:rsidRDefault="000324A1" w:rsidP="00ED5BDD">
            <w:pPr>
              <w:snapToGrid w:val="0"/>
            </w:pPr>
          </w:p>
          <w:p w14:paraId="364645AD" w14:textId="77777777" w:rsidR="00FE2F65" w:rsidRDefault="00FE2F65" w:rsidP="00ED5BDD">
            <w:pPr>
              <w:snapToGrid w:val="0"/>
            </w:pPr>
          </w:p>
          <w:p w14:paraId="40EBCD7F" w14:textId="77777777" w:rsidR="00FE2F65" w:rsidRDefault="00FE2F65" w:rsidP="00ED5BDD">
            <w:pPr>
              <w:snapToGrid w:val="0"/>
            </w:pPr>
          </w:p>
          <w:p w14:paraId="31375E33" w14:textId="77777777" w:rsidR="00FE2F65" w:rsidRDefault="00FE2F65" w:rsidP="00ED5BDD">
            <w:pPr>
              <w:snapToGrid w:val="0"/>
            </w:pPr>
          </w:p>
          <w:p w14:paraId="342594EF" w14:textId="77777777" w:rsidR="00FE2F65" w:rsidRDefault="00FE2F65" w:rsidP="00ED5BDD">
            <w:pPr>
              <w:snapToGrid w:val="0"/>
            </w:pPr>
          </w:p>
          <w:p w14:paraId="20CF5677" w14:textId="77777777" w:rsidR="00FE2F65" w:rsidRDefault="00FE2F65" w:rsidP="00ED5BDD">
            <w:pPr>
              <w:snapToGrid w:val="0"/>
            </w:pPr>
          </w:p>
          <w:p w14:paraId="4D34CB34" w14:textId="77777777" w:rsidR="00FE2F65" w:rsidRDefault="00FE2F65" w:rsidP="0068242C">
            <w:pPr>
              <w:snapToGrid w:val="0"/>
            </w:pPr>
          </w:p>
        </w:tc>
      </w:tr>
      <w:tr w:rsidR="00FE2F65" w14:paraId="0368EEDA" w14:textId="77777777" w:rsidTr="009B2A6F">
        <w:trPr>
          <w:trHeight w:val="86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D84036E" w14:textId="77777777" w:rsidR="00FE2F65" w:rsidRDefault="00FE2F65" w:rsidP="00FE2F65">
            <w:pPr>
              <w:snapToGrid w:val="0"/>
            </w:pPr>
            <w:r>
              <w:rPr>
                <w:rFonts w:hint="eastAsia"/>
              </w:rPr>
              <w:t>５－１．研究テーマ</w:t>
            </w:r>
            <w:r w:rsidR="008E6D73">
              <w:br/>
            </w:r>
            <w:r w:rsidR="008E6D73" w:rsidRPr="008E6D73">
              <w:rPr>
                <w:rFonts w:asciiTheme="majorHAnsi" w:hAnsiTheme="majorHAnsi" w:cstheme="majorHAnsi"/>
              </w:rPr>
              <w:t>Research Theme</w:t>
            </w:r>
            <w:r>
              <w:rPr>
                <w:rFonts w:hint="eastAsia"/>
              </w:rPr>
              <w:t xml:space="preserve">　</w:t>
            </w:r>
          </w:p>
        </w:tc>
        <w:tc>
          <w:tcPr>
            <w:tcW w:w="7179" w:type="dxa"/>
            <w:tcBorders>
              <w:top w:val="single" w:sz="12" w:space="0" w:color="auto"/>
              <w:left w:val="single" w:sz="12" w:space="0" w:color="auto"/>
              <w:bottom w:val="single" w:sz="8" w:space="0" w:color="auto"/>
              <w:right w:val="single" w:sz="12" w:space="0" w:color="auto"/>
            </w:tcBorders>
            <w:vAlign w:val="center"/>
          </w:tcPr>
          <w:p w14:paraId="1C845161" w14:textId="77777777" w:rsidR="00FE2F65" w:rsidRDefault="00FE2F65" w:rsidP="00FE2F65">
            <w:pPr>
              <w:widowControl/>
            </w:pPr>
          </w:p>
          <w:p w14:paraId="1B32B57B" w14:textId="77777777" w:rsidR="00FE2F65" w:rsidRDefault="00FE2F65" w:rsidP="00FE2F65">
            <w:pPr>
              <w:snapToGrid w:val="0"/>
            </w:pPr>
          </w:p>
        </w:tc>
      </w:tr>
      <w:tr w:rsidR="00FE2F65" w14:paraId="6E63B402"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B9FD964"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５－２．研究計画</w:t>
            </w:r>
            <w:r w:rsidR="008E6D73" w:rsidRPr="008E6D73">
              <w:rPr>
                <w:rFonts w:asciiTheme="majorHAnsi" w:hAnsiTheme="majorHAnsi" w:cstheme="majorHAnsi"/>
              </w:rPr>
              <w:t xml:space="preserve"> Research Plan</w:t>
            </w:r>
          </w:p>
        </w:tc>
      </w:tr>
      <w:tr w:rsidR="00FE2F65" w14:paraId="3F25DF94" w14:textId="77777777" w:rsidTr="009B2A6F">
        <w:trPr>
          <w:trHeight w:val="6353"/>
        </w:trPr>
        <w:tc>
          <w:tcPr>
            <w:tcW w:w="9390" w:type="dxa"/>
            <w:gridSpan w:val="2"/>
            <w:tcBorders>
              <w:top w:val="single" w:sz="8" w:space="0" w:color="auto"/>
              <w:left w:val="single" w:sz="12" w:space="0" w:color="auto"/>
              <w:bottom w:val="dashed" w:sz="4" w:space="0" w:color="auto"/>
              <w:right w:val="single" w:sz="12" w:space="0" w:color="auto"/>
            </w:tcBorders>
          </w:tcPr>
          <w:p w14:paraId="01FD931D" w14:textId="77777777" w:rsidR="00FE2F65" w:rsidRDefault="00FE2F65" w:rsidP="00ED5BDD">
            <w:pPr>
              <w:snapToGrid w:val="0"/>
            </w:pPr>
          </w:p>
          <w:p w14:paraId="78015FAD" w14:textId="77777777" w:rsidR="00FE2F65" w:rsidRDefault="00FE2F65" w:rsidP="00ED5BDD">
            <w:pPr>
              <w:snapToGrid w:val="0"/>
            </w:pPr>
          </w:p>
          <w:p w14:paraId="67C06D21" w14:textId="77777777" w:rsidR="00FE2F65" w:rsidRDefault="00FE2F65" w:rsidP="00ED5BDD">
            <w:pPr>
              <w:snapToGrid w:val="0"/>
            </w:pPr>
          </w:p>
          <w:p w14:paraId="5C277084" w14:textId="77777777" w:rsidR="00FE2F65" w:rsidRDefault="00FE2F65" w:rsidP="00ED5BDD">
            <w:pPr>
              <w:snapToGrid w:val="0"/>
            </w:pPr>
          </w:p>
          <w:p w14:paraId="179A8F94" w14:textId="77777777" w:rsidR="000324A1" w:rsidRDefault="000324A1" w:rsidP="00ED5BDD">
            <w:pPr>
              <w:snapToGrid w:val="0"/>
            </w:pPr>
          </w:p>
          <w:p w14:paraId="1F82E301" w14:textId="77777777" w:rsidR="000324A1" w:rsidRDefault="000324A1" w:rsidP="00ED5BDD">
            <w:pPr>
              <w:snapToGrid w:val="0"/>
            </w:pPr>
          </w:p>
          <w:p w14:paraId="16B07404" w14:textId="77777777" w:rsidR="000324A1" w:rsidRDefault="000324A1" w:rsidP="00ED5BDD">
            <w:pPr>
              <w:snapToGrid w:val="0"/>
            </w:pPr>
          </w:p>
          <w:p w14:paraId="70145683" w14:textId="77777777" w:rsidR="00FE2F65" w:rsidRDefault="00FE2F65" w:rsidP="00ED5BDD">
            <w:pPr>
              <w:snapToGrid w:val="0"/>
            </w:pPr>
          </w:p>
          <w:p w14:paraId="5747C245" w14:textId="77777777" w:rsidR="00FE2F65" w:rsidRDefault="00FE2F65" w:rsidP="00ED5BDD">
            <w:pPr>
              <w:snapToGrid w:val="0"/>
            </w:pPr>
          </w:p>
          <w:p w14:paraId="76F4B372" w14:textId="77777777" w:rsidR="00FE2F65" w:rsidRDefault="00FE2F65" w:rsidP="00ED5BDD">
            <w:pPr>
              <w:snapToGrid w:val="0"/>
            </w:pPr>
          </w:p>
          <w:p w14:paraId="24950936" w14:textId="77777777" w:rsidR="00FE2F65" w:rsidRDefault="00FE2F65" w:rsidP="00ED5BDD">
            <w:pPr>
              <w:snapToGrid w:val="0"/>
            </w:pPr>
          </w:p>
          <w:p w14:paraId="048F2C92" w14:textId="77777777" w:rsidR="00FE2F65" w:rsidRDefault="00FE2F65" w:rsidP="00ED5BDD">
            <w:pPr>
              <w:snapToGrid w:val="0"/>
            </w:pPr>
          </w:p>
          <w:p w14:paraId="03AD8940" w14:textId="77777777" w:rsidR="00FE2F65" w:rsidRDefault="00FE2F65" w:rsidP="00ED5BDD">
            <w:pPr>
              <w:snapToGrid w:val="0"/>
            </w:pPr>
          </w:p>
          <w:p w14:paraId="3377162C" w14:textId="77777777" w:rsidR="00FE2F65" w:rsidRDefault="00FE2F65" w:rsidP="00ED5BDD">
            <w:pPr>
              <w:snapToGrid w:val="0"/>
            </w:pPr>
          </w:p>
          <w:p w14:paraId="7A9A591E" w14:textId="77777777" w:rsidR="00FE2F65" w:rsidRDefault="00FE2F65" w:rsidP="00ED5BDD">
            <w:pPr>
              <w:snapToGrid w:val="0"/>
            </w:pPr>
          </w:p>
          <w:p w14:paraId="0E59CA83" w14:textId="77777777" w:rsidR="00FE2F65" w:rsidRDefault="00FE2F65" w:rsidP="00ED5BDD">
            <w:pPr>
              <w:snapToGrid w:val="0"/>
            </w:pPr>
          </w:p>
          <w:p w14:paraId="25BACBBF" w14:textId="77777777" w:rsidR="00FE2F65" w:rsidRDefault="00FE2F65" w:rsidP="00ED5BDD">
            <w:pPr>
              <w:snapToGrid w:val="0"/>
            </w:pPr>
          </w:p>
          <w:p w14:paraId="0A273528" w14:textId="77777777" w:rsidR="00FE2F65" w:rsidRDefault="00FE2F65" w:rsidP="00ED5BDD">
            <w:pPr>
              <w:snapToGrid w:val="0"/>
            </w:pPr>
          </w:p>
          <w:p w14:paraId="1D2F000C" w14:textId="77777777" w:rsidR="00FE2F65" w:rsidRDefault="00FE2F65" w:rsidP="00ED5BDD">
            <w:pPr>
              <w:snapToGrid w:val="0"/>
            </w:pPr>
          </w:p>
          <w:p w14:paraId="2F218EE6" w14:textId="77777777" w:rsidR="00FE2F65" w:rsidRDefault="00FE2F65" w:rsidP="00ED5BDD">
            <w:pPr>
              <w:snapToGrid w:val="0"/>
            </w:pPr>
          </w:p>
          <w:p w14:paraId="3573CC6C" w14:textId="77777777" w:rsidR="00FE2F65" w:rsidRDefault="00FE2F65" w:rsidP="00ED5BDD">
            <w:pPr>
              <w:snapToGrid w:val="0"/>
            </w:pPr>
          </w:p>
          <w:p w14:paraId="36760DEC" w14:textId="77777777" w:rsidR="00FE2F65" w:rsidRDefault="00FE2F65" w:rsidP="00ED5BDD">
            <w:pPr>
              <w:snapToGrid w:val="0"/>
            </w:pPr>
          </w:p>
          <w:p w14:paraId="68882DE9" w14:textId="77777777" w:rsidR="00FE2F65" w:rsidRDefault="00FE2F65" w:rsidP="0068242C">
            <w:pPr>
              <w:snapToGrid w:val="0"/>
            </w:pPr>
          </w:p>
          <w:p w14:paraId="6A00E389" w14:textId="77777777" w:rsidR="00A1450D" w:rsidRDefault="00A1450D" w:rsidP="0068242C">
            <w:pPr>
              <w:snapToGrid w:val="0"/>
            </w:pPr>
          </w:p>
        </w:tc>
      </w:tr>
      <w:tr w:rsidR="00FE2F65" w14:paraId="136F4331" w14:textId="77777777" w:rsidTr="00A1450D">
        <w:trPr>
          <w:trHeight w:val="676"/>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2AFEFE51"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r w:rsidR="00C53454">
              <w:rPr>
                <w:rFonts w:hint="eastAsia"/>
                <w:sz w:val="18"/>
                <w:szCs w:val="18"/>
              </w:rPr>
              <w:t>。</w:t>
            </w:r>
            <w:r w:rsidR="008E6D73">
              <w:rPr>
                <w:rFonts w:hint="eastAsia"/>
                <w:sz w:val="18"/>
                <w:szCs w:val="18"/>
              </w:rPr>
              <w:t xml:space="preserve"> *Add extra page(s) if necessary.</w:t>
            </w:r>
          </w:p>
        </w:tc>
      </w:tr>
    </w:tbl>
    <w:p w14:paraId="2E717981" w14:textId="2B502677" w:rsidR="00FF5360" w:rsidRPr="00FF5360" w:rsidRDefault="008851D7" w:rsidP="008E6D73">
      <w:pPr>
        <w:wordWrap w:val="0"/>
        <w:jc w:val="right"/>
      </w:pPr>
      <w:r>
        <w:rPr>
          <w:rFonts w:hint="eastAsia"/>
        </w:rPr>
        <w:t>（編入希望者</w:t>
      </w:r>
      <w:r w:rsidR="00764765">
        <w:rPr>
          <w:rFonts w:hint="eastAsia"/>
        </w:rPr>
        <w:t>氏名</w:t>
      </w:r>
      <w:r w:rsidR="008E6D73">
        <w:rPr>
          <w:rFonts w:hint="eastAsia"/>
        </w:rPr>
        <w:t xml:space="preserve"> </w:t>
      </w:r>
      <w:r w:rsidR="008E6D73" w:rsidRPr="008E6D73">
        <w:rPr>
          <w:rFonts w:asciiTheme="majorHAnsi" w:hAnsiTheme="majorHAnsi" w:cstheme="majorHAnsi"/>
          <w:sz w:val="20"/>
        </w:rPr>
        <w:t>Name of Applicant</w:t>
      </w:r>
      <w:r w:rsidR="00764765">
        <w:rPr>
          <w:rFonts w:hint="eastAsia"/>
        </w:rPr>
        <w:t xml:space="preserve">：　　</w:t>
      </w:r>
      <w:r w:rsidR="008E6D73">
        <w:rPr>
          <w:rFonts w:hint="eastAsia"/>
        </w:rPr>
        <w:t xml:space="preserve"> </w:t>
      </w:r>
      <w:r w:rsidR="00764765">
        <w:rPr>
          <w:rFonts w:hint="eastAsia"/>
        </w:rPr>
        <w:t xml:space="preserve">　</w:t>
      </w:r>
      <w:r w:rsidR="009B2A6F">
        <w:rPr>
          <w:rFonts w:hint="eastAsia"/>
        </w:rPr>
        <w:t xml:space="preserve">　　</w:t>
      </w:r>
      <w:r w:rsidR="00764765">
        <w:rPr>
          <w:rFonts w:hint="eastAsia"/>
        </w:rPr>
        <w:t xml:space="preserve">　　　　　　　　）</w:t>
      </w:r>
      <w:r w:rsidRPr="00FF5360">
        <w:t xml:space="preserve"> </w:t>
      </w:r>
    </w:p>
    <w:sectPr w:rsidR="00FF5360" w:rsidRPr="00FF5360" w:rsidSect="0063139D">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340"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E8DD" w14:textId="77777777" w:rsidR="00A0737D" w:rsidRDefault="00A0737D" w:rsidP="00E862A6">
      <w:r>
        <w:separator/>
      </w:r>
    </w:p>
  </w:endnote>
  <w:endnote w:type="continuationSeparator" w:id="0">
    <w:p w14:paraId="5EC3E47B" w14:textId="77777777" w:rsidR="00A0737D" w:rsidRDefault="00A0737D"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BC84" w14:textId="77777777" w:rsidR="00FD7F83" w:rsidRDefault="00FD7F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E35A" w14:textId="77777777" w:rsidR="00FD7F83" w:rsidRDefault="00FD7F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244A" w14:textId="77777777" w:rsidR="00FD7F83" w:rsidRDefault="00FD7F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F8B25" w14:textId="77777777" w:rsidR="00A0737D" w:rsidRDefault="00A0737D" w:rsidP="00E862A6">
      <w:r>
        <w:separator/>
      </w:r>
    </w:p>
  </w:footnote>
  <w:footnote w:type="continuationSeparator" w:id="0">
    <w:p w14:paraId="029E4970" w14:textId="77777777" w:rsidR="00A0737D" w:rsidRDefault="00A0737D"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A586" w14:textId="77777777" w:rsidR="00FD7F83" w:rsidRDefault="00FD7F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18EA" w14:textId="77777777" w:rsidR="00FD7F83" w:rsidRDefault="00FD7F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14B8" w14:textId="415A5288" w:rsidR="00A0737D" w:rsidRPr="00FD7F83" w:rsidRDefault="00A0737D">
    <w:pPr>
      <w:pStyle w:val="a3"/>
      <w:rPr>
        <w:rFonts w:asciiTheme="majorEastAsia" w:eastAsiaTheme="majorEastAsia" w:hAnsiTheme="majorEastAsia"/>
        <w:b/>
      </w:rPr>
    </w:pPr>
    <w:bookmarkStart w:id="0" w:name="_GoBack"/>
    <w:r w:rsidRPr="00FD7F83">
      <w:rPr>
        <w:rFonts w:asciiTheme="majorEastAsia" w:eastAsiaTheme="majorEastAsia" w:hAnsiTheme="majorEastAsia" w:hint="eastAsia"/>
        <w:b/>
      </w:rPr>
      <w:t>【様式4】</w:t>
    </w:r>
    <w:r w:rsidRPr="00FD7F83">
      <w:rPr>
        <w:rFonts w:asciiTheme="majorEastAsia" w:eastAsiaTheme="majorEastAsia" w:hAnsiTheme="majorEastAsia" w:cstheme="majorHAnsi"/>
        <w:b/>
      </w:rPr>
      <w:t>Form 4</w:t>
    </w:r>
    <w:r w:rsidRPr="00FD7F83">
      <w:rPr>
        <w:rFonts w:asciiTheme="majorEastAsia" w:eastAsiaTheme="majorEastAsia" w:hAnsiTheme="majorEastAsia" w:cstheme="majorHAnsi" w:hint="eastAsia"/>
        <w:b/>
      </w:rPr>
      <w:t xml:space="preserve">　博士後期課程入進学者</w:t>
    </w:r>
    <w:r w:rsidRPr="00FD7F83">
      <w:rPr>
        <w:rFonts w:asciiTheme="majorEastAsia" w:eastAsiaTheme="majorEastAsia" w:hAnsiTheme="majorEastAsia" w:cstheme="majorHAnsi"/>
        <w:b/>
      </w:rPr>
      <w:t>用</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215"/>
    <w:rsid w:val="000264A9"/>
    <w:rsid w:val="000324A1"/>
    <w:rsid w:val="000344A1"/>
    <w:rsid w:val="000409BC"/>
    <w:rsid w:val="0004125B"/>
    <w:rsid w:val="000454AD"/>
    <w:rsid w:val="00050D8D"/>
    <w:rsid w:val="0005145F"/>
    <w:rsid w:val="00054C30"/>
    <w:rsid w:val="000651C3"/>
    <w:rsid w:val="000708C2"/>
    <w:rsid w:val="00071FFA"/>
    <w:rsid w:val="000832D7"/>
    <w:rsid w:val="000C68D8"/>
    <w:rsid w:val="000C7382"/>
    <w:rsid w:val="000F2E42"/>
    <w:rsid w:val="001173C3"/>
    <w:rsid w:val="00143F80"/>
    <w:rsid w:val="00144D8D"/>
    <w:rsid w:val="001623CD"/>
    <w:rsid w:val="00165D8B"/>
    <w:rsid w:val="00176D7E"/>
    <w:rsid w:val="00177EB5"/>
    <w:rsid w:val="00181782"/>
    <w:rsid w:val="00185D23"/>
    <w:rsid w:val="0019485F"/>
    <w:rsid w:val="001C04F2"/>
    <w:rsid w:val="001C0A9B"/>
    <w:rsid w:val="001D2326"/>
    <w:rsid w:val="001E0152"/>
    <w:rsid w:val="001E09A9"/>
    <w:rsid w:val="001E10CC"/>
    <w:rsid w:val="001E5576"/>
    <w:rsid w:val="001E68A9"/>
    <w:rsid w:val="001F01DC"/>
    <w:rsid w:val="001F6A73"/>
    <w:rsid w:val="00215ABE"/>
    <w:rsid w:val="00215D63"/>
    <w:rsid w:val="00215E40"/>
    <w:rsid w:val="00234CCE"/>
    <w:rsid w:val="00261911"/>
    <w:rsid w:val="00265BD4"/>
    <w:rsid w:val="00265CD0"/>
    <w:rsid w:val="00277482"/>
    <w:rsid w:val="00291DB4"/>
    <w:rsid w:val="00297DA0"/>
    <w:rsid w:val="002A3A06"/>
    <w:rsid w:val="002B3AC7"/>
    <w:rsid w:val="002B7806"/>
    <w:rsid w:val="002D05C0"/>
    <w:rsid w:val="002D14B7"/>
    <w:rsid w:val="002D4B51"/>
    <w:rsid w:val="002D5B4D"/>
    <w:rsid w:val="002D7193"/>
    <w:rsid w:val="002E27C4"/>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C0827"/>
    <w:rsid w:val="004C3DCE"/>
    <w:rsid w:val="004C5503"/>
    <w:rsid w:val="004E46E6"/>
    <w:rsid w:val="004E4884"/>
    <w:rsid w:val="00500D2C"/>
    <w:rsid w:val="005020DD"/>
    <w:rsid w:val="0050556B"/>
    <w:rsid w:val="00507846"/>
    <w:rsid w:val="00533245"/>
    <w:rsid w:val="00540190"/>
    <w:rsid w:val="00550D33"/>
    <w:rsid w:val="00554E5A"/>
    <w:rsid w:val="00565A97"/>
    <w:rsid w:val="00573788"/>
    <w:rsid w:val="0057590A"/>
    <w:rsid w:val="00593442"/>
    <w:rsid w:val="00594463"/>
    <w:rsid w:val="00595D18"/>
    <w:rsid w:val="00597682"/>
    <w:rsid w:val="005A1CF0"/>
    <w:rsid w:val="005B24C1"/>
    <w:rsid w:val="005B6DCA"/>
    <w:rsid w:val="005D0C63"/>
    <w:rsid w:val="005D0C8E"/>
    <w:rsid w:val="005F1E77"/>
    <w:rsid w:val="00601FB7"/>
    <w:rsid w:val="00606372"/>
    <w:rsid w:val="006127F4"/>
    <w:rsid w:val="00627E51"/>
    <w:rsid w:val="006312A1"/>
    <w:rsid w:val="0063139D"/>
    <w:rsid w:val="00636004"/>
    <w:rsid w:val="0064761E"/>
    <w:rsid w:val="00660830"/>
    <w:rsid w:val="0066103C"/>
    <w:rsid w:val="0068242C"/>
    <w:rsid w:val="006825DC"/>
    <w:rsid w:val="006846EA"/>
    <w:rsid w:val="00697292"/>
    <w:rsid w:val="006C34DC"/>
    <w:rsid w:val="006D28A9"/>
    <w:rsid w:val="006F4BF5"/>
    <w:rsid w:val="006F7AB2"/>
    <w:rsid w:val="00741F80"/>
    <w:rsid w:val="00760A1B"/>
    <w:rsid w:val="00761157"/>
    <w:rsid w:val="00764765"/>
    <w:rsid w:val="00773CA8"/>
    <w:rsid w:val="0078136B"/>
    <w:rsid w:val="007849BB"/>
    <w:rsid w:val="00785A29"/>
    <w:rsid w:val="0079199A"/>
    <w:rsid w:val="007A53F4"/>
    <w:rsid w:val="007F6D21"/>
    <w:rsid w:val="008002D9"/>
    <w:rsid w:val="00806769"/>
    <w:rsid w:val="008161E3"/>
    <w:rsid w:val="008368EF"/>
    <w:rsid w:val="00855AE6"/>
    <w:rsid w:val="00862A9D"/>
    <w:rsid w:val="008830EA"/>
    <w:rsid w:val="00883879"/>
    <w:rsid w:val="008851D7"/>
    <w:rsid w:val="008970C7"/>
    <w:rsid w:val="008A2791"/>
    <w:rsid w:val="008C4C32"/>
    <w:rsid w:val="008D0FA6"/>
    <w:rsid w:val="008D4A33"/>
    <w:rsid w:val="008E640D"/>
    <w:rsid w:val="008E6D73"/>
    <w:rsid w:val="008E7ADA"/>
    <w:rsid w:val="00910201"/>
    <w:rsid w:val="00912D0F"/>
    <w:rsid w:val="009132D4"/>
    <w:rsid w:val="009234BC"/>
    <w:rsid w:val="0094115F"/>
    <w:rsid w:val="009416E6"/>
    <w:rsid w:val="00954FC5"/>
    <w:rsid w:val="009635F8"/>
    <w:rsid w:val="009979A2"/>
    <w:rsid w:val="009A2379"/>
    <w:rsid w:val="009B2A6F"/>
    <w:rsid w:val="009C78A1"/>
    <w:rsid w:val="009D7448"/>
    <w:rsid w:val="009D76C9"/>
    <w:rsid w:val="009F7B5A"/>
    <w:rsid w:val="00A022B7"/>
    <w:rsid w:val="00A06D2F"/>
    <w:rsid w:val="00A0737D"/>
    <w:rsid w:val="00A1450D"/>
    <w:rsid w:val="00A17CB1"/>
    <w:rsid w:val="00A2423F"/>
    <w:rsid w:val="00A248A5"/>
    <w:rsid w:val="00A27265"/>
    <w:rsid w:val="00A34BDD"/>
    <w:rsid w:val="00A35DF0"/>
    <w:rsid w:val="00A409A9"/>
    <w:rsid w:val="00A47065"/>
    <w:rsid w:val="00A53EB2"/>
    <w:rsid w:val="00A8214A"/>
    <w:rsid w:val="00A9348B"/>
    <w:rsid w:val="00A96383"/>
    <w:rsid w:val="00AA2CD1"/>
    <w:rsid w:val="00AB1BE2"/>
    <w:rsid w:val="00AB3BEA"/>
    <w:rsid w:val="00AC0CFE"/>
    <w:rsid w:val="00AC57E4"/>
    <w:rsid w:val="00AD0974"/>
    <w:rsid w:val="00AE393D"/>
    <w:rsid w:val="00AF0247"/>
    <w:rsid w:val="00AF52E1"/>
    <w:rsid w:val="00B17FFE"/>
    <w:rsid w:val="00B324C0"/>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7967"/>
    <w:rsid w:val="00C81F2E"/>
    <w:rsid w:val="00C85A61"/>
    <w:rsid w:val="00C8617E"/>
    <w:rsid w:val="00C87AE0"/>
    <w:rsid w:val="00CB2F23"/>
    <w:rsid w:val="00CC1AA4"/>
    <w:rsid w:val="00CD00F6"/>
    <w:rsid w:val="00CD7F2B"/>
    <w:rsid w:val="00D15688"/>
    <w:rsid w:val="00D17E98"/>
    <w:rsid w:val="00D218C3"/>
    <w:rsid w:val="00D32962"/>
    <w:rsid w:val="00D34868"/>
    <w:rsid w:val="00D4516B"/>
    <w:rsid w:val="00D61F39"/>
    <w:rsid w:val="00D65346"/>
    <w:rsid w:val="00D82BCA"/>
    <w:rsid w:val="00D85F75"/>
    <w:rsid w:val="00DA06E8"/>
    <w:rsid w:val="00DB1187"/>
    <w:rsid w:val="00DC0757"/>
    <w:rsid w:val="00DC2ABF"/>
    <w:rsid w:val="00DE774A"/>
    <w:rsid w:val="00DF0F87"/>
    <w:rsid w:val="00DF1DD9"/>
    <w:rsid w:val="00DF286B"/>
    <w:rsid w:val="00DF36D2"/>
    <w:rsid w:val="00E009E7"/>
    <w:rsid w:val="00E15F0C"/>
    <w:rsid w:val="00E224ED"/>
    <w:rsid w:val="00E25E06"/>
    <w:rsid w:val="00E25EC1"/>
    <w:rsid w:val="00E32881"/>
    <w:rsid w:val="00E35232"/>
    <w:rsid w:val="00E460FF"/>
    <w:rsid w:val="00E46AB6"/>
    <w:rsid w:val="00E61679"/>
    <w:rsid w:val="00E76A28"/>
    <w:rsid w:val="00E8495B"/>
    <w:rsid w:val="00E862A6"/>
    <w:rsid w:val="00E91E4B"/>
    <w:rsid w:val="00EA3CA4"/>
    <w:rsid w:val="00EB4E9F"/>
    <w:rsid w:val="00EC070C"/>
    <w:rsid w:val="00EC76EB"/>
    <w:rsid w:val="00ED5BDD"/>
    <w:rsid w:val="00F10C0B"/>
    <w:rsid w:val="00F23750"/>
    <w:rsid w:val="00F31244"/>
    <w:rsid w:val="00F43E98"/>
    <w:rsid w:val="00F6270A"/>
    <w:rsid w:val="00F65BCB"/>
    <w:rsid w:val="00F7008C"/>
    <w:rsid w:val="00F83C46"/>
    <w:rsid w:val="00F873EF"/>
    <w:rsid w:val="00F87B2A"/>
    <w:rsid w:val="00FA586A"/>
    <w:rsid w:val="00FA7E9B"/>
    <w:rsid w:val="00FC78DD"/>
    <w:rsid w:val="00FD1038"/>
    <w:rsid w:val="00FD7F83"/>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96D24D"/>
  <w15:docId w15:val="{ACFEB2CB-B8FF-4E94-8AC0-C803C5D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6D73"/>
    <w:rPr>
      <w:sz w:val="18"/>
      <w:szCs w:val="18"/>
    </w:rPr>
  </w:style>
  <w:style w:type="paragraph" w:styleId="af">
    <w:name w:val="annotation text"/>
    <w:basedOn w:val="a"/>
    <w:link w:val="af0"/>
    <w:uiPriority w:val="99"/>
    <w:unhideWhenUsed/>
    <w:rsid w:val="008E6D73"/>
    <w:pPr>
      <w:jc w:val="left"/>
    </w:pPr>
  </w:style>
  <w:style w:type="character" w:customStyle="1" w:styleId="af0">
    <w:name w:val="コメント文字列 (文字)"/>
    <w:basedOn w:val="a0"/>
    <w:link w:val="af"/>
    <w:uiPriority w:val="99"/>
    <w:rsid w:val="008E6D73"/>
  </w:style>
  <w:style w:type="paragraph" w:styleId="af1">
    <w:name w:val="annotation subject"/>
    <w:basedOn w:val="af"/>
    <w:next w:val="af"/>
    <w:link w:val="af2"/>
    <w:uiPriority w:val="99"/>
    <w:semiHidden/>
    <w:unhideWhenUsed/>
    <w:rsid w:val="008E6D73"/>
    <w:rPr>
      <w:b/>
      <w:bCs/>
    </w:rPr>
  </w:style>
  <w:style w:type="character" w:customStyle="1" w:styleId="af2">
    <w:name w:val="コメント内容 (文字)"/>
    <w:basedOn w:val="af0"/>
    <w:link w:val="af1"/>
    <w:uiPriority w:val="99"/>
    <w:semiHidden/>
    <w:rsid w:val="008E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9C93-4D4F-4B1B-A5A3-1A7735FE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BB19F73F.dotm</Template>
  <TotalTime>1</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Administrator</cp:lastModifiedBy>
  <cp:revision>3</cp:revision>
  <cp:lastPrinted>2015-08-19T06:22:00Z</cp:lastPrinted>
  <dcterms:created xsi:type="dcterms:W3CDTF">2018-12-03T00:08:00Z</dcterms:created>
  <dcterms:modified xsi:type="dcterms:W3CDTF">2018-12-03T01:33:00Z</dcterms:modified>
</cp:coreProperties>
</file>